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38BC1" w14:textId="77777777" w:rsidR="004F42C5" w:rsidRDefault="00C33D2F">
      <w:r>
        <w:rPr>
          <w:noProof/>
          <w:lang w:val="en-GB" w:eastAsia="en-GB"/>
        </w:rPr>
        <mc:AlternateContent>
          <mc:Choice Requires="wps">
            <w:drawing>
              <wp:anchor distT="0" distB="0" distL="114300" distR="114300" simplePos="0" relativeHeight="251657216" behindDoc="0" locked="0" layoutInCell="1" allowOverlap="1" wp14:anchorId="026C5CA9" wp14:editId="122B7366">
                <wp:simplePos x="0" y="0"/>
                <wp:positionH relativeFrom="column">
                  <wp:posOffset>0</wp:posOffset>
                </wp:positionH>
                <wp:positionV relativeFrom="paragraph">
                  <wp:posOffset>-457200</wp:posOffset>
                </wp:positionV>
                <wp:extent cx="5600700" cy="61912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19125"/>
                        </a:xfrm>
                        <a:prstGeom prst="roundRect">
                          <a:avLst>
                            <a:gd name="adj" fmla="val 16667"/>
                          </a:avLst>
                        </a:prstGeom>
                        <a:solidFill>
                          <a:srgbClr val="FFFFFF"/>
                        </a:solidFill>
                        <a:ln w="9525">
                          <a:solidFill>
                            <a:srgbClr val="0000FF"/>
                          </a:solidFill>
                          <a:round/>
                          <a:headEnd/>
                          <a:tailEnd/>
                        </a:ln>
                      </wps:spPr>
                      <wps:txbx>
                        <w:txbxContent>
                          <w:p w14:paraId="71E0F7E6" w14:textId="77777777" w:rsidR="005107F4" w:rsidRDefault="005107F4" w:rsidP="004F42C5">
                            <w:pPr>
                              <w:jc w:val="center"/>
                              <w:rPr>
                                <w:rFonts w:ascii="Arial Black" w:hAnsi="Arial Black"/>
                                <w:b/>
                                <w:color w:val="0000FF"/>
                                <w:sz w:val="28"/>
                                <w:szCs w:val="28"/>
                                <w:lang w:val="en-GB"/>
                              </w:rPr>
                            </w:pPr>
                            <w:r>
                              <w:rPr>
                                <w:rFonts w:ascii="Arial Black" w:hAnsi="Arial Black"/>
                                <w:b/>
                                <w:color w:val="0000FF"/>
                                <w:sz w:val="28"/>
                                <w:szCs w:val="28"/>
                                <w:lang w:val="en-GB"/>
                              </w:rPr>
                              <w:t>Harrogate Cricket Club Winter Nets Registration</w:t>
                            </w:r>
                          </w:p>
                          <w:p w14:paraId="5E931C47" w14:textId="5F2E8AA8" w:rsidR="005107F4" w:rsidRPr="000175AD" w:rsidRDefault="005107F4" w:rsidP="004F42C5">
                            <w:pPr>
                              <w:jc w:val="center"/>
                              <w:rPr>
                                <w:rFonts w:ascii="Arial Black" w:hAnsi="Arial Black"/>
                                <w:b/>
                                <w:color w:val="0000FF"/>
                                <w:sz w:val="28"/>
                                <w:szCs w:val="28"/>
                                <w:lang w:val="en-GB"/>
                              </w:rPr>
                            </w:pPr>
                            <w:r>
                              <w:rPr>
                                <w:rFonts w:ascii="Arial Black" w:hAnsi="Arial Black"/>
                                <w:b/>
                                <w:color w:val="0000FF"/>
                                <w:sz w:val="28"/>
                                <w:szCs w:val="28"/>
                                <w:lang w:val="en-GB"/>
                              </w:rPr>
                              <w:t>2019</w:t>
                            </w:r>
                            <w:r w:rsidR="002A2884">
                              <w:rPr>
                                <w:rFonts w:ascii="Arial Black" w:hAnsi="Arial Black"/>
                                <w:b/>
                                <w:color w:val="0000FF"/>
                                <w:sz w:val="28"/>
                                <w:szCs w:val="28"/>
                                <w:lang w:val="en-GB"/>
                              </w:rPr>
                              <w:t>/2020</w:t>
                            </w:r>
                            <w:bookmarkStart w:id="0" w:name="_GoBack"/>
                            <w:bookmarkEnd w:id="0"/>
                            <w:r>
                              <w:rPr>
                                <w:rFonts w:ascii="Arial Black" w:hAnsi="Arial Black"/>
                                <w:b/>
                                <w:color w:val="0000FF"/>
                                <w:sz w:val="28"/>
                                <w:szCs w:val="28"/>
                                <w:lang w:val="en-GB"/>
                              </w:rPr>
                              <w:t xml:space="preserve"> – Existing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6C5CA9" id="AutoShape 2" o:spid="_x0000_s1026" style="position:absolute;margin-left:0;margin-top:-36pt;width:441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" strokecolor="blue">
                <v:textbox>
                  <w:txbxContent>
                    <w:p w14:paraId="71E0F7E6" w14:textId="77777777" w:rsidR="005107F4" w:rsidRDefault="005107F4" w:rsidP="004F42C5">
                      <w:pPr>
                        <w:jc w:val="center"/>
                        <w:rPr>
                          <w:rFonts w:ascii="Arial Black" w:hAnsi="Arial Black"/>
                          <w:b/>
                          <w:color w:val="0000FF"/>
                          <w:sz w:val="28"/>
                          <w:szCs w:val="28"/>
                          <w:lang w:val="en-GB"/>
                        </w:rPr>
                      </w:pPr>
                      <w:r>
                        <w:rPr>
                          <w:rFonts w:ascii="Arial Black" w:hAnsi="Arial Black"/>
                          <w:b/>
                          <w:color w:val="0000FF"/>
                          <w:sz w:val="28"/>
                          <w:szCs w:val="28"/>
                          <w:lang w:val="en-GB"/>
                        </w:rPr>
                        <w:t>Harrogate Cricket Club Winter Nets Registration</w:t>
                      </w:r>
                    </w:p>
                    <w:p w14:paraId="5E931C47" w14:textId="5F2E8AA8" w:rsidR="005107F4" w:rsidRPr="000175AD" w:rsidRDefault="005107F4" w:rsidP="004F42C5">
                      <w:pPr>
                        <w:jc w:val="center"/>
                        <w:rPr>
                          <w:rFonts w:ascii="Arial Black" w:hAnsi="Arial Black"/>
                          <w:b/>
                          <w:color w:val="0000FF"/>
                          <w:sz w:val="28"/>
                          <w:szCs w:val="28"/>
                          <w:lang w:val="en-GB"/>
                        </w:rPr>
                      </w:pPr>
                      <w:r>
                        <w:rPr>
                          <w:rFonts w:ascii="Arial Black" w:hAnsi="Arial Black"/>
                          <w:b/>
                          <w:color w:val="0000FF"/>
                          <w:sz w:val="28"/>
                          <w:szCs w:val="28"/>
                          <w:lang w:val="en-GB"/>
                        </w:rPr>
                        <w:t>2019</w:t>
                      </w:r>
                      <w:r w:rsidR="002A2884">
                        <w:rPr>
                          <w:rFonts w:ascii="Arial Black" w:hAnsi="Arial Black"/>
                          <w:b/>
                          <w:color w:val="0000FF"/>
                          <w:sz w:val="28"/>
                          <w:szCs w:val="28"/>
                          <w:lang w:val="en-GB"/>
                        </w:rPr>
                        <w:t>/2020</w:t>
                      </w:r>
                      <w:bookmarkStart w:id="1" w:name="_GoBack"/>
                      <w:bookmarkEnd w:id="1"/>
                      <w:r>
                        <w:rPr>
                          <w:rFonts w:ascii="Arial Black" w:hAnsi="Arial Black"/>
                          <w:b/>
                          <w:color w:val="0000FF"/>
                          <w:sz w:val="28"/>
                          <w:szCs w:val="28"/>
                          <w:lang w:val="en-GB"/>
                        </w:rPr>
                        <w:t xml:space="preserve"> – Existing Members</w:t>
                      </w:r>
                    </w:p>
                  </w:txbxContent>
                </v:textbox>
              </v:roundrect>
            </w:pict>
          </mc:Fallback>
        </mc:AlternateContent>
      </w:r>
    </w:p>
    <w:p w14:paraId="218536DE" w14:textId="77777777" w:rsidR="004F42C5" w:rsidRDefault="004F42C5" w:rsidP="004F42C5">
      <w:pPr>
        <w:tabs>
          <w:tab w:val="left" w:pos="5160"/>
        </w:tabs>
        <w:rPr>
          <w:noProof/>
        </w:rPr>
      </w:pPr>
    </w:p>
    <w:p w14:paraId="5CB1D9CC" w14:textId="00B3FACD" w:rsidR="009F569D" w:rsidRDefault="00B964DC" w:rsidP="004F42C5">
      <w:pPr>
        <w:tabs>
          <w:tab w:val="left" w:pos="5160"/>
        </w:tabs>
        <w:rPr>
          <w:b/>
          <w:color w:val="0000FF"/>
        </w:rPr>
      </w:pPr>
      <w:r>
        <w:rPr>
          <w:b/>
          <w:color w:val="0000FF"/>
        </w:rPr>
        <w:t>1</w:t>
      </w:r>
      <w:r w:rsidR="005107F4">
        <w:rPr>
          <w:b/>
          <w:color w:val="0000FF"/>
        </w:rPr>
        <w:t>0</w:t>
      </w:r>
      <w:r w:rsidRPr="00B964DC">
        <w:rPr>
          <w:b/>
          <w:color w:val="0000FF"/>
          <w:vertAlign w:val="superscript"/>
        </w:rPr>
        <w:t>th</w:t>
      </w:r>
      <w:r>
        <w:rPr>
          <w:b/>
          <w:color w:val="0000FF"/>
        </w:rPr>
        <w:t xml:space="preserve"> January 201</w:t>
      </w:r>
      <w:r w:rsidR="00E81DCC">
        <w:rPr>
          <w:b/>
          <w:color w:val="0000FF"/>
        </w:rPr>
        <w:t>9</w:t>
      </w:r>
      <w:r>
        <w:rPr>
          <w:b/>
          <w:color w:val="0000FF"/>
        </w:rPr>
        <w:t xml:space="preserve"> – </w:t>
      </w:r>
      <w:r w:rsidR="009F569D">
        <w:rPr>
          <w:b/>
          <w:color w:val="0000FF"/>
        </w:rPr>
        <w:t>2</w:t>
      </w:r>
      <w:r w:rsidR="005107F4">
        <w:rPr>
          <w:b/>
          <w:color w:val="0000FF"/>
        </w:rPr>
        <w:t>7</w:t>
      </w:r>
      <w:r w:rsidR="006E2995" w:rsidRPr="006E2995">
        <w:rPr>
          <w:b/>
          <w:color w:val="0000FF"/>
          <w:vertAlign w:val="superscript"/>
        </w:rPr>
        <w:t>th</w:t>
      </w:r>
      <w:r w:rsidR="006E2995">
        <w:rPr>
          <w:b/>
          <w:color w:val="0000FF"/>
        </w:rPr>
        <w:t xml:space="preserve"> March</w:t>
      </w:r>
      <w:r>
        <w:rPr>
          <w:b/>
          <w:color w:val="0000FF"/>
        </w:rPr>
        <w:t xml:space="preserve"> 201</w:t>
      </w:r>
      <w:r w:rsidR="00E81DCC">
        <w:rPr>
          <w:b/>
          <w:color w:val="0000FF"/>
        </w:rPr>
        <w:t>9</w:t>
      </w:r>
      <w:r w:rsidR="009F569D">
        <w:rPr>
          <w:b/>
          <w:color w:val="0000FF"/>
        </w:rPr>
        <w:t xml:space="preserve"> (U9/11/13 are Fridays at </w:t>
      </w:r>
      <w:r w:rsidR="005107F4">
        <w:rPr>
          <w:b/>
          <w:color w:val="0000FF"/>
        </w:rPr>
        <w:t xml:space="preserve">St </w:t>
      </w:r>
      <w:proofErr w:type="spellStart"/>
      <w:r w:rsidR="005107F4">
        <w:rPr>
          <w:b/>
          <w:color w:val="0000FF"/>
        </w:rPr>
        <w:t>Aidans</w:t>
      </w:r>
      <w:proofErr w:type="spellEnd"/>
      <w:r w:rsidR="005107F4">
        <w:rPr>
          <w:b/>
          <w:color w:val="0000FF"/>
        </w:rPr>
        <w:t xml:space="preserve"> 6-7pm</w:t>
      </w:r>
      <w:proofErr w:type="gramStart"/>
      <w:r w:rsidR="005107F4">
        <w:rPr>
          <w:b/>
          <w:color w:val="0000FF"/>
        </w:rPr>
        <w:t>,7</w:t>
      </w:r>
      <w:proofErr w:type="gramEnd"/>
      <w:r w:rsidR="005107F4">
        <w:rPr>
          <w:b/>
          <w:color w:val="0000FF"/>
        </w:rPr>
        <w:t>-8pm, 8-9pm)</w:t>
      </w:r>
    </w:p>
    <w:p w14:paraId="45B61102" w14:textId="77777777" w:rsidR="00B964DC" w:rsidRDefault="00B964DC" w:rsidP="004F42C5">
      <w:pPr>
        <w:tabs>
          <w:tab w:val="left" w:pos="5160"/>
        </w:tabs>
        <w:rPr>
          <w:b/>
          <w:color w:val="0000FF"/>
        </w:rPr>
      </w:pPr>
    </w:p>
    <w:p w14:paraId="74B74E3E" w14:textId="77777777" w:rsidR="004F42C5" w:rsidRPr="004F42C5" w:rsidRDefault="004F42C5" w:rsidP="004F42C5">
      <w:pPr>
        <w:tabs>
          <w:tab w:val="left" w:pos="5160"/>
        </w:tabs>
        <w:rPr>
          <w:b/>
          <w:color w:val="0000FF"/>
        </w:rPr>
      </w:pPr>
      <w:r w:rsidRPr="004F42C5">
        <w:rPr>
          <w:b/>
          <w:color w:val="0000FF"/>
        </w:rPr>
        <w:t xml:space="preserve">Section 1 – </w:t>
      </w:r>
      <w:r w:rsidR="00DA0FB2">
        <w:rPr>
          <w:b/>
          <w:color w:val="0000FF"/>
        </w:rPr>
        <w:t xml:space="preserve">Childs </w:t>
      </w:r>
      <w:r w:rsidRPr="004F42C5">
        <w:rPr>
          <w:b/>
          <w:color w:val="0000FF"/>
        </w:rPr>
        <w:t>Personal Details.</w:t>
      </w:r>
    </w:p>
    <w:p w14:paraId="37419C88" w14:textId="77777777" w:rsidR="004F42C5" w:rsidRDefault="004F42C5" w:rsidP="004F42C5">
      <w:pPr>
        <w:tabs>
          <w:tab w:val="left" w:pos="5160"/>
        </w:tabs>
      </w:pPr>
    </w:p>
    <w:tbl>
      <w:tblPr>
        <w:tblW w:w="0" w:type="auto"/>
        <w:tblCellSpacing w:w="56" w:type="dxa"/>
        <w:tblLook w:val="01E0" w:firstRow="1" w:lastRow="1" w:firstColumn="1" w:lastColumn="1" w:noHBand="0" w:noVBand="0"/>
      </w:tblPr>
      <w:tblGrid>
        <w:gridCol w:w="2075"/>
        <w:gridCol w:w="1073"/>
        <w:gridCol w:w="5487"/>
      </w:tblGrid>
      <w:tr w:rsidR="004F42C5" w:rsidRPr="004F42C5" w14:paraId="16E98DEC" w14:textId="77777777">
        <w:trPr>
          <w:trHeight w:val="417"/>
          <w:tblCellSpacing w:w="56" w:type="dxa"/>
        </w:trPr>
        <w:tc>
          <w:tcPr>
            <w:tcW w:w="1915" w:type="dxa"/>
          </w:tcPr>
          <w:p w14:paraId="6B1ED88F" w14:textId="2FACC934" w:rsidR="004F42C5" w:rsidRPr="004F42C5" w:rsidRDefault="004F42C5" w:rsidP="000B5455">
            <w:pPr>
              <w:pStyle w:val="FormLabel"/>
              <w:rPr>
                <w:sz w:val="22"/>
                <w:szCs w:val="22"/>
              </w:rPr>
            </w:pPr>
            <w:r w:rsidRPr="004F42C5">
              <w:rPr>
                <w:sz w:val="22"/>
                <w:szCs w:val="22"/>
              </w:rPr>
              <w:t xml:space="preserve">Name: </w:t>
            </w:r>
          </w:p>
        </w:tc>
        <w:tc>
          <w:tcPr>
            <w:tcW w:w="6459" w:type="dxa"/>
            <w:gridSpan w:val="2"/>
            <w:tcBorders>
              <w:top w:val="single" w:sz="4" w:space="0" w:color="auto"/>
              <w:left w:val="single" w:sz="4" w:space="0" w:color="auto"/>
              <w:bottom w:val="single" w:sz="4" w:space="0" w:color="auto"/>
              <w:right w:val="single" w:sz="4" w:space="0" w:color="auto"/>
            </w:tcBorders>
          </w:tcPr>
          <w:p w14:paraId="1966C6E9" w14:textId="13A945BE" w:rsidR="004F42C5" w:rsidRPr="004F42C5" w:rsidRDefault="004F42C5" w:rsidP="000B5455">
            <w:pPr>
              <w:pStyle w:val="FormElement"/>
              <w:rPr>
                <w:sz w:val="22"/>
                <w:szCs w:val="22"/>
              </w:rPr>
            </w:pPr>
          </w:p>
        </w:tc>
      </w:tr>
      <w:tr w:rsidR="004F42C5" w:rsidRPr="004F42C5" w14:paraId="7EE9B512" w14:textId="77777777">
        <w:trPr>
          <w:trHeight w:val="100"/>
          <w:tblCellSpacing w:w="56" w:type="dxa"/>
        </w:trPr>
        <w:tc>
          <w:tcPr>
            <w:tcW w:w="1915" w:type="dxa"/>
          </w:tcPr>
          <w:p w14:paraId="18F64FD5" w14:textId="77777777" w:rsidR="004F42C5" w:rsidRPr="004F42C5" w:rsidRDefault="004F42C5" w:rsidP="000B5455">
            <w:pPr>
              <w:pStyle w:val="FormLabel"/>
              <w:rPr>
                <w:sz w:val="22"/>
                <w:szCs w:val="22"/>
              </w:rPr>
            </w:pPr>
            <w:r w:rsidRPr="004F42C5">
              <w:rPr>
                <w:sz w:val="22"/>
                <w:szCs w:val="22"/>
              </w:rPr>
              <w:t>Address:</w:t>
            </w:r>
          </w:p>
        </w:tc>
        <w:tc>
          <w:tcPr>
            <w:tcW w:w="6459" w:type="dxa"/>
            <w:gridSpan w:val="2"/>
            <w:tcBorders>
              <w:top w:val="single" w:sz="4" w:space="0" w:color="auto"/>
              <w:left w:val="single" w:sz="4" w:space="0" w:color="auto"/>
              <w:bottom w:val="single" w:sz="4" w:space="0" w:color="auto"/>
              <w:right w:val="single" w:sz="4" w:space="0" w:color="auto"/>
            </w:tcBorders>
          </w:tcPr>
          <w:p w14:paraId="3C616197" w14:textId="263C4DAD" w:rsidR="004F42C5" w:rsidRPr="004F42C5" w:rsidRDefault="004F42C5" w:rsidP="000B5455">
            <w:pPr>
              <w:pStyle w:val="FormElement"/>
              <w:rPr>
                <w:sz w:val="22"/>
                <w:szCs w:val="22"/>
              </w:rPr>
            </w:pPr>
          </w:p>
        </w:tc>
      </w:tr>
      <w:tr w:rsidR="004F42C5" w:rsidRPr="004F42C5" w14:paraId="348ACADA" w14:textId="77777777">
        <w:trPr>
          <w:trHeight w:val="100"/>
          <w:tblCellSpacing w:w="56" w:type="dxa"/>
        </w:trPr>
        <w:tc>
          <w:tcPr>
            <w:tcW w:w="1915" w:type="dxa"/>
          </w:tcPr>
          <w:p w14:paraId="66D45DDC" w14:textId="77777777" w:rsidR="004F42C5" w:rsidRPr="004F42C5" w:rsidRDefault="004F42C5" w:rsidP="000B5455">
            <w:pPr>
              <w:pStyle w:val="FormLabel"/>
              <w:rPr>
                <w:sz w:val="22"/>
                <w:szCs w:val="22"/>
              </w:rPr>
            </w:pPr>
            <w:r w:rsidRPr="004F42C5">
              <w:rPr>
                <w:sz w:val="22"/>
                <w:szCs w:val="22"/>
              </w:rPr>
              <w:t>Postcode:</w:t>
            </w:r>
          </w:p>
        </w:tc>
        <w:tc>
          <w:tcPr>
            <w:tcW w:w="6459" w:type="dxa"/>
            <w:gridSpan w:val="2"/>
            <w:tcBorders>
              <w:top w:val="single" w:sz="4" w:space="0" w:color="auto"/>
              <w:left w:val="single" w:sz="4" w:space="0" w:color="auto"/>
              <w:bottom w:val="single" w:sz="4" w:space="0" w:color="auto"/>
              <w:right w:val="single" w:sz="4" w:space="0" w:color="auto"/>
            </w:tcBorders>
          </w:tcPr>
          <w:p w14:paraId="7C21B788" w14:textId="01176033" w:rsidR="004F42C5" w:rsidRPr="004F42C5" w:rsidRDefault="004F42C5" w:rsidP="000B5455">
            <w:pPr>
              <w:pStyle w:val="FormElement"/>
              <w:rPr>
                <w:sz w:val="22"/>
                <w:szCs w:val="22"/>
              </w:rPr>
            </w:pPr>
          </w:p>
        </w:tc>
      </w:tr>
      <w:tr w:rsidR="004F42C5" w:rsidRPr="004F42C5" w14:paraId="4CB7FE5F" w14:textId="77777777">
        <w:trPr>
          <w:trHeight w:val="426"/>
          <w:tblCellSpacing w:w="56" w:type="dxa"/>
        </w:trPr>
        <w:tc>
          <w:tcPr>
            <w:tcW w:w="2999" w:type="dxa"/>
            <w:gridSpan w:val="2"/>
          </w:tcPr>
          <w:p w14:paraId="4B94DD25" w14:textId="77777777" w:rsidR="004F42C5" w:rsidRPr="004F42C5" w:rsidRDefault="00DA0FB2" w:rsidP="000B5455">
            <w:pPr>
              <w:pStyle w:val="FormLabel"/>
              <w:rPr>
                <w:sz w:val="22"/>
                <w:szCs w:val="22"/>
              </w:rPr>
            </w:pPr>
            <w:r>
              <w:rPr>
                <w:sz w:val="22"/>
                <w:szCs w:val="22"/>
              </w:rPr>
              <w:t xml:space="preserve">Family </w:t>
            </w:r>
            <w:r w:rsidR="004F42C5" w:rsidRPr="004F42C5">
              <w:rPr>
                <w:sz w:val="22"/>
                <w:szCs w:val="22"/>
              </w:rPr>
              <w:t>Home telephone number:</w:t>
            </w:r>
          </w:p>
        </w:tc>
        <w:tc>
          <w:tcPr>
            <w:tcW w:w="5375" w:type="dxa"/>
            <w:tcBorders>
              <w:top w:val="single" w:sz="4" w:space="0" w:color="auto"/>
              <w:left w:val="single" w:sz="4" w:space="0" w:color="auto"/>
              <w:bottom w:val="single" w:sz="4" w:space="0" w:color="auto"/>
              <w:right w:val="single" w:sz="4" w:space="0" w:color="auto"/>
            </w:tcBorders>
          </w:tcPr>
          <w:p w14:paraId="28F4A704" w14:textId="78D22498" w:rsidR="004F42C5" w:rsidRPr="004F42C5" w:rsidRDefault="004F42C5" w:rsidP="000B5455">
            <w:pPr>
              <w:pStyle w:val="FormElement"/>
              <w:rPr>
                <w:sz w:val="22"/>
                <w:szCs w:val="22"/>
              </w:rPr>
            </w:pPr>
          </w:p>
        </w:tc>
      </w:tr>
      <w:tr w:rsidR="004F42C5" w:rsidRPr="004F42C5" w14:paraId="2C43F4B0" w14:textId="77777777">
        <w:trPr>
          <w:trHeight w:val="100"/>
          <w:tblCellSpacing w:w="56" w:type="dxa"/>
        </w:trPr>
        <w:tc>
          <w:tcPr>
            <w:tcW w:w="2999" w:type="dxa"/>
            <w:gridSpan w:val="2"/>
          </w:tcPr>
          <w:p w14:paraId="49A66C03" w14:textId="77777777" w:rsidR="004F42C5" w:rsidRPr="004F42C5" w:rsidRDefault="00DA0FB2" w:rsidP="000B5455">
            <w:pPr>
              <w:pStyle w:val="FormLabel"/>
              <w:rPr>
                <w:sz w:val="22"/>
                <w:szCs w:val="22"/>
              </w:rPr>
            </w:pPr>
            <w:r>
              <w:rPr>
                <w:sz w:val="22"/>
                <w:szCs w:val="22"/>
              </w:rPr>
              <w:t xml:space="preserve">Preferred </w:t>
            </w:r>
            <w:r w:rsidR="002E17E7">
              <w:rPr>
                <w:sz w:val="22"/>
                <w:szCs w:val="22"/>
              </w:rPr>
              <w:t>Mobile</w:t>
            </w:r>
            <w:r>
              <w:rPr>
                <w:sz w:val="22"/>
                <w:szCs w:val="22"/>
              </w:rPr>
              <w:t xml:space="preserve"> </w:t>
            </w:r>
            <w:r w:rsidR="00BD04CC">
              <w:rPr>
                <w:sz w:val="22"/>
                <w:szCs w:val="22"/>
              </w:rPr>
              <w:t>contact:</w:t>
            </w:r>
          </w:p>
        </w:tc>
        <w:tc>
          <w:tcPr>
            <w:tcW w:w="5375" w:type="dxa"/>
            <w:tcBorders>
              <w:top w:val="single" w:sz="4" w:space="0" w:color="auto"/>
              <w:left w:val="single" w:sz="4" w:space="0" w:color="auto"/>
              <w:bottom w:val="single" w:sz="4" w:space="0" w:color="auto"/>
              <w:right w:val="single" w:sz="4" w:space="0" w:color="auto"/>
            </w:tcBorders>
          </w:tcPr>
          <w:p w14:paraId="108A7F57" w14:textId="30D2D188" w:rsidR="004F42C5" w:rsidRPr="004F42C5" w:rsidRDefault="004F42C5" w:rsidP="000B5455">
            <w:pPr>
              <w:pStyle w:val="FormElement"/>
              <w:rPr>
                <w:sz w:val="22"/>
                <w:szCs w:val="22"/>
              </w:rPr>
            </w:pPr>
          </w:p>
        </w:tc>
      </w:tr>
      <w:tr w:rsidR="004F42C5" w:rsidRPr="004F42C5" w14:paraId="72DA2BC5" w14:textId="77777777">
        <w:trPr>
          <w:trHeight w:val="416"/>
          <w:tblCellSpacing w:w="56" w:type="dxa"/>
        </w:trPr>
        <w:tc>
          <w:tcPr>
            <w:tcW w:w="2999" w:type="dxa"/>
            <w:gridSpan w:val="2"/>
          </w:tcPr>
          <w:p w14:paraId="460ED3BC" w14:textId="77777777" w:rsidR="004F42C5" w:rsidRPr="004F42C5" w:rsidRDefault="00DA0FB2" w:rsidP="000B5455">
            <w:pPr>
              <w:pStyle w:val="FormLabel"/>
              <w:rPr>
                <w:sz w:val="22"/>
                <w:szCs w:val="22"/>
              </w:rPr>
            </w:pPr>
            <w:r>
              <w:rPr>
                <w:sz w:val="22"/>
                <w:szCs w:val="22"/>
              </w:rPr>
              <w:t xml:space="preserve">Preferred </w:t>
            </w:r>
            <w:r w:rsidR="004F42C5" w:rsidRPr="004F42C5">
              <w:rPr>
                <w:sz w:val="22"/>
                <w:szCs w:val="22"/>
              </w:rPr>
              <w:t>Email:</w:t>
            </w:r>
          </w:p>
        </w:tc>
        <w:tc>
          <w:tcPr>
            <w:tcW w:w="5375" w:type="dxa"/>
            <w:tcBorders>
              <w:top w:val="single" w:sz="4" w:space="0" w:color="auto"/>
              <w:left w:val="single" w:sz="4" w:space="0" w:color="auto"/>
              <w:bottom w:val="single" w:sz="4" w:space="0" w:color="auto"/>
              <w:right w:val="single" w:sz="4" w:space="0" w:color="auto"/>
            </w:tcBorders>
          </w:tcPr>
          <w:p w14:paraId="41DDBE4B" w14:textId="22BD2C98" w:rsidR="004F42C5" w:rsidRPr="004F42C5" w:rsidRDefault="004F42C5" w:rsidP="000B5455">
            <w:pPr>
              <w:pStyle w:val="FormElement"/>
              <w:rPr>
                <w:sz w:val="22"/>
                <w:szCs w:val="22"/>
              </w:rPr>
            </w:pPr>
          </w:p>
        </w:tc>
      </w:tr>
      <w:tr w:rsidR="004F42C5" w:rsidRPr="004F42C5" w14:paraId="02BE2484" w14:textId="77777777">
        <w:trPr>
          <w:trHeight w:val="365"/>
          <w:tblCellSpacing w:w="56" w:type="dxa"/>
        </w:trPr>
        <w:tc>
          <w:tcPr>
            <w:tcW w:w="2999" w:type="dxa"/>
            <w:gridSpan w:val="2"/>
          </w:tcPr>
          <w:p w14:paraId="36CE0D51" w14:textId="77777777" w:rsidR="004F42C5" w:rsidRPr="004F42C5" w:rsidRDefault="004F42C5" w:rsidP="000B5455">
            <w:pPr>
              <w:pStyle w:val="FormLabel"/>
              <w:rPr>
                <w:sz w:val="22"/>
                <w:szCs w:val="22"/>
              </w:rPr>
            </w:pPr>
            <w:r w:rsidRPr="004F42C5">
              <w:rPr>
                <w:sz w:val="22"/>
                <w:szCs w:val="22"/>
              </w:rPr>
              <w:t>Date of birth:</w:t>
            </w:r>
          </w:p>
        </w:tc>
        <w:tc>
          <w:tcPr>
            <w:tcW w:w="5375" w:type="dxa"/>
            <w:tcBorders>
              <w:top w:val="single" w:sz="4" w:space="0" w:color="auto"/>
              <w:left w:val="single" w:sz="4" w:space="0" w:color="auto"/>
              <w:bottom w:val="single" w:sz="4" w:space="0" w:color="auto"/>
              <w:right w:val="single" w:sz="4" w:space="0" w:color="auto"/>
            </w:tcBorders>
          </w:tcPr>
          <w:p w14:paraId="19E1B3DF" w14:textId="4E64830F" w:rsidR="004F42C5" w:rsidRPr="004F42C5" w:rsidRDefault="004F42C5" w:rsidP="000B5455">
            <w:pPr>
              <w:pStyle w:val="FormElement"/>
              <w:rPr>
                <w:sz w:val="22"/>
                <w:szCs w:val="22"/>
              </w:rPr>
            </w:pPr>
          </w:p>
        </w:tc>
      </w:tr>
      <w:tr w:rsidR="004F42C5" w:rsidRPr="004F42C5" w14:paraId="0854A36A" w14:textId="77777777">
        <w:trPr>
          <w:trHeight w:val="365"/>
          <w:tblCellSpacing w:w="56" w:type="dxa"/>
        </w:trPr>
        <w:tc>
          <w:tcPr>
            <w:tcW w:w="2999" w:type="dxa"/>
            <w:gridSpan w:val="2"/>
          </w:tcPr>
          <w:p w14:paraId="538B9FC3" w14:textId="77777777" w:rsidR="004F42C5" w:rsidRPr="004F42C5" w:rsidRDefault="004F42C5" w:rsidP="000B5455">
            <w:pPr>
              <w:pStyle w:val="FormLabel"/>
              <w:rPr>
                <w:sz w:val="22"/>
                <w:szCs w:val="22"/>
              </w:rPr>
            </w:pPr>
            <w:r>
              <w:rPr>
                <w:sz w:val="22"/>
                <w:szCs w:val="22"/>
              </w:rPr>
              <w:t>Name of School / College</w:t>
            </w:r>
          </w:p>
        </w:tc>
        <w:tc>
          <w:tcPr>
            <w:tcW w:w="5375" w:type="dxa"/>
            <w:tcBorders>
              <w:top w:val="single" w:sz="4" w:space="0" w:color="auto"/>
              <w:left w:val="single" w:sz="4" w:space="0" w:color="auto"/>
              <w:bottom w:val="single" w:sz="4" w:space="0" w:color="auto"/>
              <w:right w:val="single" w:sz="4" w:space="0" w:color="auto"/>
            </w:tcBorders>
          </w:tcPr>
          <w:p w14:paraId="2E7CE472" w14:textId="0104A700" w:rsidR="004F42C5" w:rsidRPr="004F42C5" w:rsidRDefault="004F42C5" w:rsidP="000B5455">
            <w:pPr>
              <w:pStyle w:val="FormElement"/>
              <w:rPr>
                <w:sz w:val="22"/>
                <w:szCs w:val="22"/>
              </w:rPr>
            </w:pPr>
          </w:p>
        </w:tc>
      </w:tr>
      <w:tr w:rsidR="00FB31EE" w:rsidRPr="004F42C5" w14:paraId="3941ADB2" w14:textId="77777777">
        <w:trPr>
          <w:trHeight w:val="365"/>
          <w:tblCellSpacing w:w="56" w:type="dxa"/>
        </w:trPr>
        <w:tc>
          <w:tcPr>
            <w:tcW w:w="2999" w:type="dxa"/>
            <w:gridSpan w:val="2"/>
          </w:tcPr>
          <w:p w14:paraId="320DBD40" w14:textId="77777777" w:rsidR="00FB31EE" w:rsidRPr="004F42C5" w:rsidRDefault="00FB31EE" w:rsidP="00D3039A">
            <w:pPr>
              <w:pStyle w:val="FormLabel"/>
              <w:rPr>
                <w:sz w:val="22"/>
                <w:szCs w:val="22"/>
              </w:rPr>
            </w:pPr>
            <w:r>
              <w:rPr>
                <w:sz w:val="22"/>
                <w:szCs w:val="22"/>
              </w:rPr>
              <w:t>Memb</w:t>
            </w:r>
            <w:r w:rsidR="007D1008">
              <w:rPr>
                <w:sz w:val="22"/>
                <w:szCs w:val="22"/>
              </w:rPr>
              <w:t>er</w:t>
            </w:r>
            <w:r w:rsidR="00AB34C9">
              <w:rPr>
                <w:sz w:val="22"/>
                <w:szCs w:val="22"/>
              </w:rPr>
              <w:t xml:space="preserve"> of Harrogate </w:t>
            </w:r>
            <w:r w:rsidR="006E2995">
              <w:rPr>
                <w:sz w:val="22"/>
                <w:szCs w:val="22"/>
              </w:rPr>
              <w:t>since</w:t>
            </w:r>
            <w:r w:rsidR="00DA0FB2">
              <w:rPr>
                <w:sz w:val="22"/>
                <w:szCs w:val="22"/>
              </w:rPr>
              <w:t>?</w:t>
            </w:r>
          </w:p>
        </w:tc>
        <w:tc>
          <w:tcPr>
            <w:tcW w:w="5375" w:type="dxa"/>
            <w:tcBorders>
              <w:top w:val="single" w:sz="4" w:space="0" w:color="auto"/>
              <w:left w:val="single" w:sz="4" w:space="0" w:color="auto"/>
              <w:bottom w:val="single" w:sz="4" w:space="0" w:color="auto"/>
              <w:right w:val="single" w:sz="4" w:space="0" w:color="auto"/>
            </w:tcBorders>
          </w:tcPr>
          <w:p w14:paraId="54220C60" w14:textId="1EA73C0A" w:rsidR="00FB31EE" w:rsidRPr="004F42C5" w:rsidRDefault="005107F4" w:rsidP="00D3039A">
            <w:pPr>
              <w:pStyle w:val="FormElement"/>
              <w:rPr>
                <w:sz w:val="22"/>
                <w:szCs w:val="22"/>
              </w:rPr>
            </w:pPr>
            <w:r>
              <w:rPr>
                <w:sz w:val="22"/>
                <w:szCs w:val="22"/>
              </w:rPr>
              <w:t xml:space="preserve">   </w:t>
            </w:r>
            <w:r w:rsidR="00FB31EE">
              <w:rPr>
                <w:sz w:val="22"/>
                <w:szCs w:val="22"/>
              </w:rPr>
              <w:t xml:space="preserve">          </w:t>
            </w:r>
          </w:p>
        </w:tc>
      </w:tr>
      <w:tr w:rsidR="00DA0FB2" w:rsidRPr="004F42C5" w14:paraId="58A160F1" w14:textId="77777777">
        <w:trPr>
          <w:gridAfter w:val="1"/>
          <w:wAfter w:w="5375" w:type="dxa"/>
          <w:trHeight w:val="365"/>
          <w:tblCellSpacing w:w="56" w:type="dxa"/>
        </w:trPr>
        <w:tc>
          <w:tcPr>
            <w:tcW w:w="2999" w:type="dxa"/>
            <w:gridSpan w:val="2"/>
          </w:tcPr>
          <w:p w14:paraId="27B151F1" w14:textId="77777777" w:rsidR="00DA0FB2" w:rsidRDefault="00DA0FB2" w:rsidP="00D3039A">
            <w:pPr>
              <w:pStyle w:val="FormLabel"/>
              <w:rPr>
                <w:sz w:val="22"/>
                <w:szCs w:val="22"/>
              </w:rPr>
            </w:pPr>
          </w:p>
        </w:tc>
      </w:tr>
    </w:tbl>
    <w:p w14:paraId="4210E7F3" w14:textId="77777777" w:rsidR="00191624" w:rsidRPr="00191624" w:rsidRDefault="002E17E7" w:rsidP="00191624">
      <w:pPr>
        <w:tabs>
          <w:tab w:val="left" w:pos="5160"/>
        </w:tabs>
        <w:jc w:val="both"/>
        <w:rPr>
          <w:b/>
          <w:color w:val="0000FF"/>
        </w:rPr>
      </w:pPr>
      <w:r>
        <w:rPr>
          <w:b/>
          <w:color w:val="0000FF"/>
        </w:rPr>
        <w:t xml:space="preserve">Section </w:t>
      </w:r>
      <w:r w:rsidR="006E2995">
        <w:rPr>
          <w:b/>
          <w:color w:val="0000FF"/>
        </w:rPr>
        <w:t>2</w:t>
      </w:r>
      <w:r w:rsidR="00191624" w:rsidRPr="00191624">
        <w:rPr>
          <w:b/>
          <w:color w:val="0000FF"/>
        </w:rPr>
        <w:t xml:space="preserve"> – Medical Information</w:t>
      </w:r>
    </w:p>
    <w:p w14:paraId="1D9F2C6C" w14:textId="77777777" w:rsidR="00191624" w:rsidRDefault="00191624" w:rsidP="00191624">
      <w:pPr>
        <w:tabs>
          <w:tab w:val="left" w:pos="5160"/>
        </w:tabs>
        <w:jc w:val="both"/>
      </w:pPr>
    </w:p>
    <w:p w14:paraId="7E77E839" w14:textId="77777777" w:rsidR="00191624" w:rsidRDefault="00191624" w:rsidP="00191624">
      <w:pPr>
        <w:jc w:val="both"/>
      </w:pPr>
      <w:r>
        <w:t>Please detail below any important medical information that our coaches/junior coordinator should be aware of (e.g. epilepsy, asthma, diabetes etc.)</w:t>
      </w:r>
    </w:p>
    <w:p w14:paraId="5914CD5D" w14:textId="77777777" w:rsidR="00191624" w:rsidRDefault="00191624" w:rsidP="004F42C5">
      <w:pPr>
        <w:tabs>
          <w:tab w:val="left" w:pos="5160"/>
        </w:tabs>
      </w:pPr>
    </w:p>
    <w:p w14:paraId="0E174FF7" w14:textId="77777777" w:rsidR="00191624" w:rsidRDefault="00C33D2F" w:rsidP="004F42C5">
      <w:pPr>
        <w:tabs>
          <w:tab w:val="left" w:pos="5160"/>
        </w:tabs>
      </w:pPr>
      <w:r>
        <w:rPr>
          <w:noProof/>
          <w:lang w:val="en-GB" w:eastAsia="en-GB"/>
        </w:rPr>
        <mc:AlternateContent>
          <mc:Choice Requires="wps">
            <w:drawing>
              <wp:anchor distT="0" distB="0" distL="114300" distR="114300" simplePos="0" relativeHeight="251658240" behindDoc="0" locked="0" layoutInCell="1" allowOverlap="1" wp14:anchorId="27F6C5C8" wp14:editId="410E5D34">
                <wp:simplePos x="0" y="0"/>
                <wp:positionH relativeFrom="column">
                  <wp:posOffset>0</wp:posOffset>
                </wp:positionH>
                <wp:positionV relativeFrom="paragraph">
                  <wp:posOffset>33020</wp:posOffset>
                </wp:positionV>
                <wp:extent cx="5715000" cy="1714500"/>
                <wp:effectExtent l="9525" t="7620" r="952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14500"/>
                        </a:xfrm>
                        <a:prstGeom prst="rect">
                          <a:avLst/>
                        </a:prstGeom>
                        <a:solidFill>
                          <a:srgbClr val="FFFFFF"/>
                        </a:solidFill>
                        <a:ln w="9525">
                          <a:solidFill>
                            <a:srgbClr val="C0C0C0"/>
                          </a:solidFill>
                          <a:miter lim="800000"/>
                          <a:headEnd/>
                          <a:tailEnd/>
                        </a:ln>
                      </wps:spPr>
                      <wps:txbx>
                        <w:txbxContent>
                          <w:p w14:paraId="321D69DE" w14:textId="10B7101F" w:rsidR="005107F4" w:rsidRDefault="00510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6C5C8" id="_x0000_t202" coordsize="21600,21600" o:spt="202" path="m,l,21600r21600,l21600,xe">
                <v:stroke joinstyle="miter"/>
                <v:path gradientshapeok="t" o:connecttype="rect"/>
              </v:shapetype>
              <v:shape id="Text Box 3" o:spid="_x0000_s1027" type="#_x0000_t202" style="position:absolute;margin-left:0;margin-top:2.6pt;width:450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" strokecolor="silver">
                <v:textbox>
                  <w:txbxContent>
                    <w:p w14:paraId="321D69DE" w14:textId="10B7101F" w:rsidR="005107F4" w:rsidRDefault="005107F4"/>
                  </w:txbxContent>
                </v:textbox>
              </v:shape>
            </w:pict>
          </mc:Fallback>
        </mc:AlternateContent>
      </w:r>
    </w:p>
    <w:p w14:paraId="2F636EC7" w14:textId="77777777" w:rsidR="00191624" w:rsidRDefault="00191624" w:rsidP="004F42C5">
      <w:pPr>
        <w:tabs>
          <w:tab w:val="left" w:pos="5160"/>
        </w:tabs>
      </w:pPr>
    </w:p>
    <w:p w14:paraId="149D9D0A" w14:textId="77777777" w:rsidR="00191624" w:rsidRDefault="00191624" w:rsidP="004F42C5">
      <w:pPr>
        <w:tabs>
          <w:tab w:val="left" w:pos="5160"/>
        </w:tabs>
      </w:pPr>
    </w:p>
    <w:p w14:paraId="7D9E4CD0" w14:textId="77777777" w:rsidR="00191624" w:rsidRDefault="00191624" w:rsidP="004F42C5">
      <w:pPr>
        <w:tabs>
          <w:tab w:val="left" w:pos="5160"/>
        </w:tabs>
      </w:pPr>
    </w:p>
    <w:p w14:paraId="3CF5D301" w14:textId="77777777" w:rsidR="00191624" w:rsidRDefault="00191624" w:rsidP="004F42C5">
      <w:pPr>
        <w:tabs>
          <w:tab w:val="left" w:pos="5160"/>
        </w:tabs>
      </w:pPr>
    </w:p>
    <w:p w14:paraId="3DACA88D" w14:textId="77777777" w:rsidR="00191624" w:rsidRDefault="00191624" w:rsidP="004F42C5">
      <w:pPr>
        <w:tabs>
          <w:tab w:val="left" w:pos="5160"/>
        </w:tabs>
      </w:pPr>
    </w:p>
    <w:p w14:paraId="23CB053D" w14:textId="77777777" w:rsidR="00191624" w:rsidRDefault="00191624" w:rsidP="004F42C5">
      <w:pPr>
        <w:tabs>
          <w:tab w:val="left" w:pos="5160"/>
        </w:tabs>
      </w:pPr>
    </w:p>
    <w:p w14:paraId="3E94AABC" w14:textId="77777777" w:rsidR="00191624" w:rsidRDefault="00191624" w:rsidP="004F42C5">
      <w:pPr>
        <w:tabs>
          <w:tab w:val="left" w:pos="5160"/>
        </w:tabs>
      </w:pPr>
    </w:p>
    <w:p w14:paraId="6866C343" w14:textId="77777777" w:rsidR="00191624" w:rsidRDefault="00191624" w:rsidP="004F42C5">
      <w:pPr>
        <w:tabs>
          <w:tab w:val="left" w:pos="5160"/>
        </w:tabs>
      </w:pPr>
    </w:p>
    <w:p w14:paraId="495DE0CB" w14:textId="77777777" w:rsidR="00191624" w:rsidRDefault="00191624" w:rsidP="004F42C5">
      <w:pPr>
        <w:tabs>
          <w:tab w:val="left" w:pos="5160"/>
        </w:tabs>
      </w:pPr>
    </w:p>
    <w:p w14:paraId="3185A476" w14:textId="77777777" w:rsidR="00191624" w:rsidRDefault="00191624" w:rsidP="004F42C5">
      <w:pPr>
        <w:tabs>
          <w:tab w:val="left" w:pos="5160"/>
        </w:tabs>
      </w:pPr>
    </w:p>
    <w:p w14:paraId="6F031F1A" w14:textId="77777777" w:rsidR="00191624" w:rsidRDefault="00191624" w:rsidP="004F42C5">
      <w:pPr>
        <w:tabs>
          <w:tab w:val="left" w:pos="5160"/>
        </w:tabs>
      </w:pPr>
    </w:p>
    <w:p w14:paraId="65CD1949" w14:textId="77777777" w:rsidR="005C1703" w:rsidRDefault="005C1703" w:rsidP="004F42C5">
      <w:pPr>
        <w:tabs>
          <w:tab w:val="left" w:pos="5160"/>
        </w:tabs>
        <w:rPr>
          <w:b/>
          <w:color w:val="0000FF"/>
        </w:rPr>
      </w:pPr>
    </w:p>
    <w:p w14:paraId="084FF4A4" w14:textId="77777777" w:rsidR="006E2995" w:rsidRDefault="006E2995" w:rsidP="004F42C5">
      <w:pPr>
        <w:tabs>
          <w:tab w:val="left" w:pos="5160"/>
        </w:tabs>
        <w:rPr>
          <w:b/>
          <w:color w:val="0000FF"/>
        </w:rPr>
      </w:pPr>
    </w:p>
    <w:p w14:paraId="7E68F95D" w14:textId="77777777" w:rsidR="006E2995" w:rsidRDefault="006E2995" w:rsidP="004F42C5">
      <w:pPr>
        <w:tabs>
          <w:tab w:val="left" w:pos="5160"/>
        </w:tabs>
        <w:rPr>
          <w:b/>
          <w:color w:val="0000FF"/>
        </w:rPr>
      </w:pPr>
    </w:p>
    <w:p w14:paraId="1C33510F" w14:textId="77777777" w:rsidR="00191624" w:rsidRPr="00191624" w:rsidRDefault="002E17E7" w:rsidP="004F42C5">
      <w:pPr>
        <w:tabs>
          <w:tab w:val="left" w:pos="5160"/>
        </w:tabs>
        <w:rPr>
          <w:b/>
          <w:color w:val="0000FF"/>
        </w:rPr>
      </w:pPr>
      <w:r>
        <w:rPr>
          <w:b/>
          <w:color w:val="0000FF"/>
        </w:rPr>
        <w:t xml:space="preserve">Section </w:t>
      </w:r>
      <w:r w:rsidR="006E2995">
        <w:rPr>
          <w:b/>
          <w:color w:val="0000FF"/>
        </w:rPr>
        <w:t>3</w:t>
      </w:r>
      <w:r w:rsidR="00191624" w:rsidRPr="00191624">
        <w:rPr>
          <w:b/>
          <w:color w:val="0000FF"/>
        </w:rPr>
        <w:t xml:space="preserve"> – Emergency Contact Details</w:t>
      </w:r>
    </w:p>
    <w:p w14:paraId="77B9720E" w14:textId="77777777" w:rsidR="00191624" w:rsidRDefault="00191624" w:rsidP="00191624"/>
    <w:p w14:paraId="2059797A" w14:textId="77777777" w:rsidR="00191624" w:rsidRDefault="00191624" w:rsidP="00191624">
      <w:r>
        <w:t xml:space="preserve">This section is to be completed by the parent / </w:t>
      </w:r>
      <w:proofErr w:type="spellStart"/>
      <w:r w:rsidR="00F70294">
        <w:t>c</w:t>
      </w:r>
      <w:r>
        <w:t>arer</w:t>
      </w:r>
      <w:proofErr w:type="spellEnd"/>
      <w:r>
        <w:t xml:space="preserve"> or guardian:</w:t>
      </w:r>
    </w:p>
    <w:p w14:paraId="2395F080" w14:textId="77777777" w:rsidR="00191624" w:rsidRDefault="00191624" w:rsidP="00191624"/>
    <w:p w14:paraId="4A38144C" w14:textId="77777777" w:rsidR="00191624" w:rsidRDefault="00191624" w:rsidP="00191624">
      <w:r>
        <w:t>Please insert the information below to indicate the pers</w:t>
      </w:r>
      <w:r w:rsidR="00666525">
        <w:t>ons</w:t>
      </w:r>
      <w:r>
        <w:t xml:space="preserve"> who should contacted in </w:t>
      </w:r>
      <w:r w:rsidR="00666525">
        <w:t xml:space="preserve">the </w:t>
      </w:r>
      <w:r>
        <w:t>event of an incident</w:t>
      </w:r>
      <w:r w:rsidR="00666525">
        <w:t xml:space="preserve"> </w:t>
      </w:r>
      <w:r>
        <w:t>/</w:t>
      </w:r>
      <w:r w:rsidR="00666525">
        <w:t xml:space="preserve"> </w:t>
      </w:r>
      <w:r>
        <w:t>accident:</w:t>
      </w:r>
    </w:p>
    <w:p w14:paraId="646F917B" w14:textId="77777777" w:rsidR="00191624" w:rsidRDefault="00191624" w:rsidP="00191624"/>
    <w:p w14:paraId="272D0EC6" w14:textId="28C312AA" w:rsidR="00191624" w:rsidRDefault="000D0A81" w:rsidP="00191624">
      <w:r>
        <w:t>Emergency Contact Person 1</w:t>
      </w:r>
      <w:r w:rsidR="00191624">
        <w:tab/>
      </w:r>
      <w:r w:rsidR="00191624">
        <w:tab/>
      </w:r>
      <w:r w:rsidR="00191624">
        <w:tab/>
        <w:t>Emergency Contact Person 2:</w:t>
      </w:r>
    </w:p>
    <w:p w14:paraId="069C9BC6" w14:textId="2A7BFBA0" w:rsidR="00191624" w:rsidRDefault="00191624" w:rsidP="00191624">
      <w:r>
        <w:t>Name:</w:t>
      </w:r>
      <w:r>
        <w:tab/>
      </w:r>
      <w:r w:rsidR="000D0A81">
        <w:tab/>
      </w:r>
      <w:r w:rsidR="000D0A81">
        <w:tab/>
      </w:r>
      <w:r w:rsidR="000D0A81">
        <w:tab/>
      </w:r>
      <w:r w:rsidR="005107F4">
        <w:tab/>
      </w:r>
      <w:r w:rsidR="005107F4">
        <w:tab/>
      </w:r>
      <w:r>
        <w:t>Name:</w:t>
      </w:r>
    </w:p>
    <w:p w14:paraId="4110A63D" w14:textId="05011F6D" w:rsidR="00191624" w:rsidRDefault="00191624" w:rsidP="00191624">
      <w:r>
        <w:t xml:space="preserve">Relationship to </w:t>
      </w:r>
      <w:r w:rsidR="00BD04CC">
        <w:t>Child</w:t>
      </w:r>
      <w:r>
        <w:t>:</w:t>
      </w:r>
      <w:r w:rsidR="00F70294">
        <w:t xml:space="preserve"> </w:t>
      </w:r>
      <w:r>
        <w:tab/>
      </w:r>
      <w:r w:rsidR="000D0A81">
        <w:tab/>
      </w:r>
      <w:r w:rsidR="000D0A81">
        <w:tab/>
      </w:r>
      <w:r w:rsidR="005107F4">
        <w:tab/>
      </w:r>
      <w:r>
        <w:t xml:space="preserve">Relationship to </w:t>
      </w:r>
      <w:r w:rsidR="00F70294">
        <w:t>Child</w:t>
      </w:r>
      <w:r>
        <w:t>:</w:t>
      </w:r>
    </w:p>
    <w:p w14:paraId="36C64B8D" w14:textId="1A81D145" w:rsidR="00191624" w:rsidRDefault="00191624" w:rsidP="00191624">
      <w:r>
        <w:t>Home Tel:</w:t>
      </w:r>
      <w:r w:rsidR="000D0A81">
        <w:tab/>
      </w:r>
      <w:r w:rsidR="000D0A81">
        <w:tab/>
      </w:r>
      <w:r w:rsidR="000D0A81">
        <w:tab/>
      </w:r>
      <w:r w:rsidR="005107F4">
        <w:tab/>
      </w:r>
      <w:r w:rsidR="005107F4">
        <w:tab/>
      </w:r>
      <w:r>
        <w:t>Home Tel:</w:t>
      </w:r>
      <w:r w:rsidR="005107F4">
        <w:t xml:space="preserve"> </w:t>
      </w:r>
    </w:p>
    <w:p w14:paraId="704D2E72" w14:textId="41FBD48F" w:rsidR="00191624" w:rsidRDefault="000D0A81" w:rsidP="00191624">
      <w:r>
        <w:t>Work Tel:</w:t>
      </w:r>
      <w:r>
        <w:tab/>
      </w:r>
      <w:r>
        <w:tab/>
      </w:r>
      <w:r>
        <w:tab/>
      </w:r>
      <w:r>
        <w:tab/>
      </w:r>
      <w:r>
        <w:tab/>
      </w:r>
    </w:p>
    <w:p w14:paraId="5BFBBD87" w14:textId="3DCFC32D" w:rsidR="00191624" w:rsidRDefault="000D0A81" w:rsidP="00191624">
      <w:r>
        <w:t>Mobile Tel:</w:t>
      </w:r>
      <w:r>
        <w:tab/>
      </w:r>
      <w:r>
        <w:tab/>
      </w:r>
      <w:r>
        <w:tab/>
      </w:r>
      <w:r>
        <w:tab/>
      </w:r>
    </w:p>
    <w:p w14:paraId="63A2D675" w14:textId="77777777" w:rsidR="00AA1D1E" w:rsidRDefault="00AA1D1E" w:rsidP="00191624"/>
    <w:p w14:paraId="790A2E5A" w14:textId="77777777" w:rsidR="00AA1D1E" w:rsidRDefault="00AA1D1E" w:rsidP="00191624">
      <w:r>
        <w:t xml:space="preserve">By returning this completed Application Form I agree to my child in my care taking part in the activities of </w:t>
      </w:r>
      <w:r w:rsidRPr="00AA1D1E">
        <w:rPr>
          <w:i/>
        </w:rPr>
        <w:t>Harrogate Cricket Club</w:t>
      </w:r>
      <w:r>
        <w:t xml:space="preserve"> </w:t>
      </w:r>
      <w:r w:rsidR="00B964DC">
        <w:t>Winter Nets</w:t>
      </w:r>
      <w:r>
        <w:t>.</w:t>
      </w:r>
    </w:p>
    <w:p w14:paraId="16A12976" w14:textId="77777777" w:rsidR="00AA1D1E" w:rsidRDefault="00AA1D1E" w:rsidP="00191624"/>
    <w:p w14:paraId="3FC04399" w14:textId="77777777" w:rsidR="00AA1D1E" w:rsidRDefault="00AA1D1E" w:rsidP="00191624">
      <w:r>
        <w:t>I understand in the event of injury or illness all reasonable steps will be taken to contact me, and to deal with that injury/illness appropriately.</w:t>
      </w:r>
    </w:p>
    <w:p w14:paraId="4DEE131B" w14:textId="77777777" w:rsidR="00191624" w:rsidRDefault="00191624" w:rsidP="00191624"/>
    <w:p w14:paraId="415FDA6F" w14:textId="77777777" w:rsidR="00191624" w:rsidRDefault="00191624" w:rsidP="00191624">
      <w:pPr>
        <w:jc w:val="both"/>
      </w:pPr>
    </w:p>
    <w:p w14:paraId="154BB62F" w14:textId="3A6167E6" w:rsidR="00191624" w:rsidRPr="00191624" w:rsidRDefault="00191624" w:rsidP="00191624">
      <w:pPr>
        <w:jc w:val="both"/>
        <w:rPr>
          <w:b/>
        </w:rPr>
      </w:pPr>
      <w:r w:rsidRPr="00191624">
        <w:rPr>
          <w:b/>
        </w:rPr>
        <w:t>Name of parent/</w:t>
      </w:r>
      <w:proofErr w:type="spellStart"/>
      <w:r w:rsidRPr="00191624">
        <w:rPr>
          <w:b/>
        </w:rPr>
        <w:t>carer</w:t>
      </w:r>
      <w:proofErr w:type="spellEnd"/>
      <w:r w:rsidRPr="00191624">
        <w:rPr>
          <w:b/>
        </w:rPr>
        <w:t>/guardian:</w:t>
      </w:r>
      <w:r w:rsidR="005107F4">
        <w:rPr>
          <w:b/>
        </w:rPr>
        <w:t xml:space="preserve">  </w:t>
      </w:r>
    </w:p>
    <w:p w14:paraId="1498E518" w14:textId="77777777" w:rsidR="00191624" w:rsidRPr="00191624" w:rsidRDefault="00191624" w:rsidP="00191624">
      <w:pPr>
        <w:tabs>
          <w:tab w:val="left" w:pos="5160"/>
        </w:tabs>
        <w:jc w:val="both"/>
        <w:rPr>
          <w:b/>
        </w:rPr>
      </w:pPr>
    </w:p>
    <w:p w14:paraId="48999027" w14:textId="77777777" w:rsidR="00191624" w:rsidRDefault="00191624" w:rsidP="00191624">
      <w:pPr>
        <w:tabs>
          <w:tab w:val="left" w:pos="5160"/>
        </w:tabs>
        <w:jc w:val="both"/>
        <w:rPr>
          <w:b/>
        </w:rPr>
      </w:pPr>
    </w:p>
    <w:p w14:paraId="463BF81E" w14:textId="15C60DDA" w:rsidR="001A237C" w:rsidRDefault="00191624" w:rsidP="00FB31EE">
      <w:pPr>
        <w:tabs>
          <w:tab w:val="left" w:pos="5160"/>
        </w:tabs>
        <w:jc w:val="both"/>
        <w:rPr>
          <w:b/>
        </w:rPr>
      </w:pPr>
      <w:r w:rsidRPr="00191624">
        <w:rPr>
          <w:b/>
        </w:rPr>
        <w:t>Signature of parent/</w:t>
      </w:r>
      <w:proofErr w:type="spellStart"/>
      <w:r w:rsidRPr="00191624">
        <w:rPr>
          <w:b/>
        </w:rPr>
        <w:t>carer</w:t>
      </w:r>
      <w:proofErr w:type="spellEnd"/>
      <w:r w:rsidRPr="00191624">
        <w:rPr>
          <w:b/>
        </w:rPr>
        <w:t xml:space="preserve">/guardian: </w:t>
      </w:r>
    </w:p>
    <w:p w14:paraId="05AA6979" w14:textId="77777777" w:rsidR="001A237C" w:rsidRDefault="001A237C" w:rsidP="00FB31EE">
      <w:pPr>
        <w:tabs>
          <w:tab w:val="left" w:pos="5160"/>
        </w:tabs>
        <w:jc w:val="both"/>
        <w:rPr>
          <w:b/>
        </w:rPr>
      </w:pPr>
    </w:p>
    <w:p w14:paraId="759D00E0" w14:textId="77777777" w:rsidR="00DA0FB2" w:rsidRDefault="00DA0FB2" w:rsidP="00FB31EE">
      <w:pPr>
        <w:tabs>
          <w:tab w:val="left" w:pos="5160"/>
        </w:tabs>
        <w:jc w:val="both"/>
        <w:rPr>
          <w:b/>
        </w:rPr>
      </w:pPr>
    </w:p>
    <w:p w14:paraId="23377AE0" w14:textId="04310F9F" w:rsidR="00191624" w:rsidRDefault="00191624" w:rsidP="00FB31EE">
      <w:pPr>
        <w:tabs>
          <w:tab w:val="left" w:pos="5160"/>
        </w:tabs>
        <w:jc w:val="both"/>
        <w:rPr>
          <w:b/>
        </w:rPr>
      </w:pPr>
      <w:r w:rsidRPr="00191624">
        <w:rPr>
          <w:b/>
        </w:rPr>
        <w:t>Date:</w:t>
      </w:r>
    </w:p>
    <w:p w14:paraId="7F04C934" w14:textId="77777777" w:rsidR="00C83785" w:rsidRPr="00C83785" w:rsidRDefault="00C83785" w:rsidP="00AA1D1E">
      <w:pPr>
        <w:jc w:val="both"/>
        <w:rPr>
          <w:b/>
          <w:color w:val="3366FF"/>
        </w:rPr>
      </w:pPr>
    </w:p>
    <w:p w14:paraId="75A7C60D" w14:textId="549FFA73" w:rsidR="00AA1D1E" w:rsidRDefault="00811A88" w:rsidP="00AA1D1E">
      <w:pPr>
        <w:jc w:val="both"/>
      </w:pPr>
      <w:r>
        <w:t>The co</w:t>
      </w:r>
      <w:r w:rsidR="00B964DC">
        <w:t>st is £</w:t>
      </w:r>
      <w:r w:rsidR="006E2995">
        <w:t>50</w:t>
      </w:r>
      <w:r w:rsidR="005107F4">
        <w:t xml:space="preserve"> for the course</w:t>
      </w:r>
      <w:r w:rsidR="00DA0FB2">
        <w:t xml:space="preserve"> and payment must be paid in full </w:t>
      </w:r>
      <w:r w:rsidR="00F70294">
        <w:t>on</w:t>
      </w:r>
      <w:r w:rsidR="00DA0FB2">
        <w:t xml:space="preserve"> registration</w:t>
      </w:r>
      <w:r w:rsidR="00AA1D1E">
        <w:t>.</w:t>
      </w:r>
      <w:r w:rsidR="00C33D2F">
        <w:t xml:space="preserve"> </w:t>
      </w:r>
      <w:r w:rsidR="00F70294">
        <w:t>T</w:t>
      </w:r>
      <w:r w:rsidR="00C33D2F">
        <w:t>here is no facility for weekly payment of fees</w:t>
      </w:r>
      <w:r w:rsidR="00AA1D1E">
        <w:t xml:space="preserve"> </w:t>
      </w:r>
    </w:p>
    <w:p w14:paraId="4065CBCC" w14:textId="77777777" w:rsidR="006E2995" w:rsidRDefault="006E2995" w:rsidP="00AA1D1E">
      <w:pPr>
        <w:jc w:val="both"/>
      </w:pPr>
    </w:p>
    <w:p w14:paraId="1C481A51" w14:textId="45EE9087" w:rsidR="00B964DC" w:rsidRDefault="00DA0FB2" w:rsidP="00AA1D1E">
      <w:pPr>
        <w:jc w:val="both"/>
      </w:pPr>
      <w:r>
        <w:t>As a reminder</w:t>
      </w:r>
      <w:r w:rsidR="00F70294">
        <w:t>,</w:t>
      </w:r>
      <w:r>
        <w:t xml:space="preserve"> to secure a preferential place as an existing Member, </w:t>
      </w:r>
      <w:r w:rsidRPr="00DA0FB2">
        <w:rPr>
          <w:b/>
        </w:rPr>
        <w:t>p</w:t>
      </w:r>
      <w:r w:rsidR="00AA1D1E" w:rsidRPr="00DA0FB2">
        <w:rPr>
          <w:b/>
        </w:rPr>
        <w:t xml:space="preserve">ayment must be made </w:t>
      </w:r>
      <w:r w:rsidR="00A9341A" w:rsidRPr="00DA0FB2">
        <w:rPr>
          <w:b/>
        </w:rPr>
        <w:t xml:space="preserve">by </w:t>
      </w:r>
      <w:r w:rsidR="005107F4">
        <w:rPr>
          <w:b/>
        </w:rPr>
        <w:t>20</w:t>
      </w:r>
      <w:r w:rsidR="009F569D" w:rsidRPr="009F569D">
        <w:rPr>
          <w:b/>
          <w:vertAlign w:val="superscript"/>
        </w:rPr>
        <w:t>th</w:t>
      </w:r>
      <w:r w:rsidR="009F569D">
        <w:rPr>
          <w:b/>
        </w:rPr>
        <w:t xml:space="preserve"> December</w:t>
      </w:r>
      <w:r w:rsidR="00A9341A" w:rsidRPr="00DA0FB2">
        <w:rPr>
          <w:b/>
        </w:rPr>
        <w:t xml:space="preserve"> 201</w:t>
      </w:r>
      <w:r w:rsidR="00E81DCC">
        <w:rPr>
          <w:b/>
        </w:rPr>
        <w:t>8</w:t>
      </w:r>
    </w:p>
    <w:p w14:paraId="15265AAA" w14:textId="77777777" w:rsidR="00DA0FB2" w:rsidRDefault="00DA0FB2" w:rsidP="00AA1D1E">
      <w:pPr>
        <w:jc w:val="both"/>
      </w:pPr>
    </w:p>
    <w:p w14:paraId="7B70D8F0" w14:textId="77777777" w:rsidR="00B964DC" w:rsidRDefault="00B964DC" w:rsidP="00AA1D1E">
      <w:pPr>
        <w:jc w:val="both"/>
      </w:pPr>
      <w:r>
        <w:t xml:space="preserve">Payment by bank transfer is </w:t>
      </w:r>
      <w:r w:rsidR="00DA0FB2">
        <w:t>the only current option available</w:t>
      </w:r>
      <w:r w:rsidR="006E2995">
        <w:t>.</w:t>
      </w:r>
      <w:r w:rsidR="00DA0FB2">
        <w:t xml:space="preserve"> Please ensure transfer to the club account </w:t>
      </w:r>
      <w:r w:rsidR="00F70294">
        <w:t xml:space="preserve">by </w:t>
      </w:r>
      <w:r w:rsidR="00BD04CC">
        <w:t>the above date.</w:t>
      </w:r>
    </w:p>
    <w:p w14:paraId="333F5D55" w14:textId="77777777" w:rsidR="006E2995" w:rsidRDefault="006E2995" w:rsidP="00AA1D1E">
      <w:pPr>
        <w:jc w:val="both"/>
      </w:pPr>
    </w:p>
    <w:p w14:paraId="20EC6052" w14:textId="77777777" w:rsidR="006E2995" w:rsidRPr="00FF0B6A" w:rsidRDefault="006E2995" w:rsidP="006E2995">
      <w:pPr>
        <w:rPr>
          <w:b/>
        </w:rPr>
      </w:pPr>
      <w:r w:rsidRPr="00FF0B6A">
        <w:rPr>
          <w:b/>
        </w:rPr>
        <w:t>Payment should be made to the following account with your child’s name as reference:</w:t>
      </w:r>
    </w:p>
    <w:p w14:paraId="2737E67C" w14:textId="77777777" w:rsidR="006E2995" w:rsidRPr="003B54B9" w:rsidRDefault="006E2995" w:rsidP="006E2995">
      <w:pPr>
        <w:rPr>
          <w:b/>
        </w:rPr>
      </w:pPr>
      <w:r w:rsidRPr="00FF0B6A">
        <w:rPr>
          <w:b/>
        </w:rPr>
        <w:t>Lloyds: Sort Code 30-93-91: Account 00137749</w:t>
      </w:r>
      <w:r w:rsidRPr="00FF0B6A">
        <w:rPr>
          <w:b/>
          <w:bCs/>
          <w:sz w:val="28"/>
          <w:szCs w:val="28"/>
        </w:rPr>
        <w:t>  </w:t>
      </w:r>
    </w:p>
    <w:p w14:paraId="449D5BD1" w14:textId="77777777" w:rsidR="00DA0FB2" w:rsidRDefault="00DA0FB2" w:rsidP="00B964DC">
      <w:pPr>
        <w:jc w:val="both"/>
        <w:rPr>
          <w:lang w:val="en-GB"/>
        </w:rPr>
      </w:pPr>
    </w:p>
    <w:p w14:paraId="63D836DE" w14:textId="77777777" w:rsidR="00B964DC" w:rsidRPr="00B964DC" w:rsidRDefault="00DA0FB2" w:rsidP="00B964DC">
      <w:pPr>
        <w:jc w:val="both"/>
        <w:rPr>
          <w:lang w:val="en-GB"/>
        </w:rPr>
      </w:pPr>
      <w:r>
        <w:rPr>
          <w:lang w:val="en-GB"/>
        </w:rPr>
        <w:t xml:space="preserve">Please reference your payment with your child’s </w:t>
      </w:r>
      <w:r w:rsidRPr="00DA0FB2">
        <w:rPr>
          <w:b/>
          <w:lang w:val="en-GB"/>
        </w:rPr>
        <w:t>NAME</w:t>
      </w:r>
      <w:r>
        <w:rPr>
          <w:lang w:val="en-GB"/>
        </w:rPr>
        <w:t xml:space="preserve"> and </w:t>
      </w:r>
      <w:r w:rsidRPr="00DA0FB2">
        <w:rPr>
          <w:b/>
          <w:lang w:val="en-GB"/>
        </w:rPr>
        <w:t>AGE GROUP</w:t>
      </w:r>
      <w:r w:rsidR="00B964DC" w:rsidRPr="00B964DC">
        <w:rPr>
          <w:lang w:val="en-GB"/>
        </w:rPr>
        <w:t xml:space="preserve">                                                                     </w:t>
      </w:r>
      <w:r w:rsidR="00B964DC" w:rsidRPr="00B964DC">
        <w:rPr>
          <w:b/>
          <w:lang w:val="en-GB"/>
        </w:rPr>
        <w:t xml:space="preserve">           </w:t>
      </w:r>
    </w:p>
    <w:p w14:paraId="78BDC999" w14:textId="77777777" w:rsidR="00B964DC" w:rsidRDefault="00B964DC" w:rsidP="00AA1D1E">
      <w:pPr>
        <w:jc w:val="both"/>
      </w:pPr>
    </w:p>
    <w:p w14:paraId="65584565" w14:textId="684088DE" w:rsidR="006E2995" w:rsidRDefault="006E2995" w:rsidP="009F569D">
      <w:pPr>
        <w:autoSpaceDE w:val="0"/>
        <w:autoSpaceDN w:val="0"/>
        <w:adjustRightInd w:val="0"/>
        <w:rPr>
          <w:rFonts w:cs="Arial"/>
          <w:b/>
          <w:iCs/>
          <w:sz w:val="21"/>
          <w:szCs w:val="21"/>
          <w:lang w:val="en-GB" w:eastAsia="en-GB"/>
        </w:rPr>
      </w:pPr>
      <w:r w:rsidRPr="00A3078A">
        <w:rPr>
          <w:rFonts w:cs="Arial"/>
          <w:b/>
          <w:iCs/>
          <w:sz w:val="21"/>
          <w:szCs w:val="21"/>
          <w:lang w:val="en-GB" w:eastAsia="en-GB"/>
        </w:rPr>
        <w:t xml:space="preserve">This form must be signed (electronically is acceptable) by the parent, carer or guardian and returned to the Membership </w:t>
      </w:r>
      <w:r w:rsidR="009F569D">
        <w:rPr>
          <w:rFonts w:cs="Arial"/>
          <w:b/>
          <w:iCs/>
          <w:sz w:val="21"/>
          <w:szCs w:val="21"/>
          <w:lang w:val="en-GB" w:eastAsia="en-GB"/>
        </w:rPr>
        <w:t>Team:</w:t>
      </w:r>
    </w:p>
    <w:p w14:paraId="0ECF8AE9" w14:textId="4B10D374" w:rsidR="009F569D" w:rsidRDefault="009F569D" w:rsidP="009F569D">
      <w:pPr>
        <w:autoSpaceDE w:val="0"/>
        <w:autoSpaceDN w:val="0"/>
        <w:adjustRightInd w:val="0"/>
        <w:rPr>
          <w:rFonts w:cs="Arial"/>
          <w:b/>
          <w:i/>
          <w:iCs/>
          <w:sz w:val="21"/>
          <w:szCs w:val="21"/>
          <w:lang w:val="en-GB" w:eastAsia="en-GB"/>
        </w:rPr>
      </w:pPr>
    </w:p>
    <w:p w14:paraId="46B8D2F4" w14:textId="42585519" w:rsidR="009F569D" w:rsidRDefault="009F569D" w:rsidP="009F569D">
      <w:pPr>
        <w:autoSpaceDE w:val="0"/>
        <w:autoSpaceDN w:val="0"/>
        <w:adjustRightInd w:val="0"/>
        <w:rPr>
          <w:rFonts w:cs="Arial"/>
          <w:b/>
          <w:i/>
          <w:iCs/>
          <w:sz w:val="21"/>
          <w:szCs w:val="21"/>
          <w:lang w:val="en-GB" w:eastAsia="en-GB"/>
        </w:rPr>
      </w:pPr>
      <w:r>
        <w:rPr>
          <w:rFonts w:cs="Arial"/>
          <w:b/>
          <w:i/>
          <w:iCs/>
          <w:sz w:val="21"/>
          <w:szCs w:val="21"/>
          <w:lang w:val="en-GB" w:eastAsia="en-GB"/>
        </w:rPr>
        <w:t xml:space="preserve">Natalie </w:t>
      </w:r>
      <w:proofErr w:type="spellStart"/>
      <w:r>
        <w:rPr>
          <w:rFonts w:cs="Arial"/>
          <w:b/>
          <w:i/>
          <w:iCs/>
          <w:sz w:val="21"/>
          <w:szCs w:val="21"/>
          <w:lang w:val="en-GB" w:eastAsia="en-GB"/>
        </w:rPr>
        <w:t>Crossland</w:t>
      </w:r>
      <w:proofErr w:type="spellEnd"/>
      <w:r w:rsidR="005107F4">
        <w:rPr>
          <w:rFonts w:cs="Arial"/>
          <w:b/>
          <w:i/>
          <w:iCs/>
          <w:sz w:val="21"/>
          <w:szCs w:val="21"/>
          <w:lang w:val="en-GB" w:eastAsia="en-GB"/>
        </w:rPr>
        <w:t xml:space="preserve"> (U9</w:t>
      </w:r>
      <w:r>
        <w:rPr>
          <w:rFonts w:cs="Arial"/>
          <w:b/>
          <w:i/>
          <w:iCs/>
          <w:sz w:val="21"/>
          <w:szCs w:val="21"/>
          <w:lang w:val="en-GB" w:eastAsia="en-GB"/>
        </w:rPr>
        <w:t xml:space="preserve">) </w:t>
      </w:r>
      <w:hyperlink r:id="rId8" w:history="1">
        <w:r w:rsidRPr="004265C5">
          <w:rPr>
            <w:rStyle w:val="Hyperlink"/>
            <w:rFonts w:cs="Arial"/>
            <w:b/>
            <w:i/>
            <w:iCs/>
            <w:sz w:val="21"/>
            <w:szCs w:val="21"/>
            <w:lang w:val="en-GB" w:eastAsia="en-GB"/>
          </w:rPr>
          <w:t>natcrossland@hotmail.com</w:t>
        </w:r>
      </w:hyperlink>
    </w:p>
    <w:p w14:paraId="06D0E7B1" w14:textId="29AFAFC5" w:rsidR="009F569D" w:rsidRDefault="005107F4" w:rsidP="009F569D">
      <w:pPr>
        <w:autoSpaceDE w:val="0"/>
        <w:autoSpaceDN w:val="0"/>
        <w:adjustRightInd w:val="0"/>
        <w:rPr>
          <w:rFonts w:cs="Arial"/>
          <w:b/>
          <w:i/>
          <w:iCs/>
          <w:sz w:val="21"/>
          <w:szCs w:val="21"/>
          <w:lang w:val="en-GB" w:eastAsia="en-GB"/>
        </w:rPr>
      </w:pPr>
      <w:r>
        <w:rPr>
          <w:rFonts w:cs="Arial"/>
          <w:b/>
          <w:i/>
          <w:iCs/>
          <w:sz w:val="21"/>
          <w:szCs w:val="21"/>
          <w:lang w:val="en-GB" w:eastAsia="en-GB"/>
        </w:rPr>
        <w:t>Liz Theakston</w:t>
      </w:r>
      <w:r w:rsidR="009F569D">
        <w:rPr>
          <w:rFonts w:cs="Arial"/>
          <w:b/>
          <w:i/>
          <w:iCs/>
          <w:sz w:val="21"/>
          <w:szCs w:val="21"/>
          <w:lang w:val="en-GB" w:eastAsia="en-GB"/>
        </w:rPr>
        <w:t xml:space="preserve"> (U1</w:t>
      </w:r>
      <w:r>
        <w:rPr>
          <w:rFonts w:cs="Arial"/>
          <w:b/>
          <w:i/>
          <w:iCs/>
          <w:sz w:val="21"/>
          <w:szCs w:val="21"/>
          <w:lang w:val="en-GB" w:eastAsia="en-GB"/>
        </w:rPr>
        <w:t>1</w:t>
      </w:r>
      <w:r w:rsidR="009F569D">
        <w:rPr>
          <w:rFonts w:cs="Arial"/>
          <w:b/>
          <w:i/>
          <w:iCs/>
          <w:sz w:val="21"/>
          <w:szCs w:val="21"/>
          <w:lang w:val="en-GB" w:eastAsia="en-GB"/>
        </w:rPr>
        <w:t xml:space="preserve">) </w:t>
      </w:r>
      <w:r w:rsidR="001F200D">
        <w:rPr>
          <w:rFonts w:cs="Arial"/>
          <w:b/>
          <w:i/>
          <w:iCs/>
          <w:sz w:val="21"/>
          <w:szCs w:val="21"/>
          <w:lang w:val="en-GB" w:eastAsia="en-GB"/>
        </w:rPr>
        <w:t>lizcurwen@yahoo.com</w:t>
      </w:r>
      <w:r w:rsidR="001F200D">
        <w:rPr>
          <w:rFonts w:cs="Arial"/>
          <w:b/>
          <w:i/>
          <w:iCs/>
          <w:sz w:val="21"/>
          <w:szCs w:val="21"/>
          <w:lang w:val="en-GB" w:eastAsia="en-GB"/>
        </w:rPr>
        <w:t xml:space="preserve"> </w:t>
      </w:r>
    </w:p>
    <w:p w14:paraId="0868707A" w14:textId="77777777" w:rsidR="001F200D" w:rsidRDefault="005107F4" w:rsidP="001F200D">
      <w:pPr>
        <w:autoSpaceDE w:val="0"/>
        <w:autoSpaceDN w:val="0"/>
        <w:adjustRightInd w:val="0"/>
        <w:rPr>
          <w:rFonts w:cs="Arial"/>
          <w:b/>
          <w:i/>
          <w:iCs/>
          <w:sz w:val="21"/>
          <w:szCs w:val="21"/>
          <w:lang w:val="en-GB" w:eastAsia="en-GB"/>
        </w:rPr>
      </w:pPr>
      <w:r>
        <w:rPr>
          <w:rFonts w:cs="Arial"/>
          <w:b/>
          <w:i/>
          <w:iCs/>
          <w:sz w:val="21"/>
          <w:szCs w:val="21"/>
          <w:lang w:val="en-GB" w:eastAsia="en-GB"/>
        </w:rPr>
        <w:t xml:space="preserve">Kate Caine </w:t>
      </w:r>
      <w:r w:rsidR="009F569D">
        <w:rPr>
          <w:rFonts w:cs="Arial"/>
          <w:b/>
          <w:i/>
          <w:iCs/>
          <w:sz w:val="21"/>
          <w:szCs w:val="21"/>
          <w:lang w:val="en-GB" w:eastAsia="en-GB"/>
        </w:rPr>
        <w:t>(U1</w:t>
      </w:r>
      <w:r>
        <w:rPr>
          <w:rFonts w:cs="Arial"/>
          <w:b/>
          <w:i/>
          <w:iCs/>
          <w:sz w:val="21"/>
          <w:szCs w:val="21"/>
          <w:lang w:val="en-GB" w:eastAsia="en-GB"/>
        </w:rPr>
        <w:t>3)</w:t>
      </w:r>
      <w:r w:rsidR="001F200D">
        <w:rPr>
          <w:rFonts w:cs="Arial"/>
          <w:b/>
          <w:i/>
          <w:iCs/>
          <w:sz w:val="21"/>
          <w:szCs w:val="21"/>
          <w:lang w:val="en-GB" w:eastAsia="en-GB"/>
        </w:rPr>
        <w:t xml:space="preserve"> </w:t>
      </w:r>
      <w:r w:rsidR="001F200D">
        <w:rPr>
          <w:rFonts w:cs="Arial"/>
          <w:b/>
          <w:i/>
          <w:iCs/>
          <w:sz w:val="21"/>
          <w:szCs w:val="21"/>
          <w:lang w:val="en-GB" w:eastAsia="en-GB"/>
        </w:rPr>
        <w:t>katiecaine73@gmail.com</w:t>
      </w:r>
    </w:p>
    <w:p w14:paraId="15AE4BBF" w14:textId="134C7A40" w:rsidR="009F569D" w:rsidRPr="00A3078A" w:rsidRDefault="009F569D" w:rsidP="009F569D">
      <w:pPr>
        <w:autoSpaceDE w:val="0"/>
        <w:autoSpaceDN w:val="0"/>
        <w:adjustRightInd w:val="0"/>
        <w:rPr>
          <w:rFonts w:cs="Arial"/>
          <w:b/>
          <w:i/>
          <w:iCs/>
          <w:sz w:val="21"/>
          <w:szCs w:val="21"/>
          <w:lang w:val="en-GB" w:eastAsia="en-GB"/>
        </w:rPr>
      </w:pPr>
    </w:p>
    <w:p w14:paraId="066B1F38" w14:textId="77777777" w:rsidR="00E81DCC" w:rsidRDefault="00E81DCC" w:rsidP="00FB31EE">
      <w:pPr>
        <w:tabs>
          <w:tab w:val="left" w:pos="5160"/>
        </w:tabs>
        <w:jc w:val="both"/>
      </w:pPr>
    </w:p>
    <w:p w14:paraId="56994D8E" w14:textId="77777777" w:rsidR="00E81DCC" w:rsidRDefault="00E81DCC" w:rsidP="00E81DCC">
      <w:pPr>
        <w:jc w:val="center"/>
        <w:rPr>
          <w:rFonts w:eastAsiaTheme="minorHAnsi" w:cs="Arial"/>
          <w:color w:val="6D28AA"/>
          <w:sz w:val="20"/>
          <w:szCs w:val="20"/>
        </w:rPr>
      </w:pPr>
      <w:r>
        <w:rPr>
          <w:rFonts w:eastAsiaTheme="minorHAnsi" w:cs="Arial"/>
          <w:b/>
          <w:sz w:val="20"/>
          <w:szCs w:val="20"/>
        </w:rPr>
        <w:t>Harrogate Cricket Club</w:t>
      </w:r>
      <w:r>
        <w:rPr>
          <w:rFonts w:eastAsiaTheme="minorHAnsi" w:cs="Arial"/>
          <w:sz w:val="20"/>
          <w:szCs w:val="20"/>
        </w:rPr>
        <w:t xml:space="preserve"> Membership Form </w:t>
      </w:r>
      <w:r>
        <w:rPr>
          <w:rFonts w:eastAsiaTheme="minorHAnsi" w:cs="Arial"/>
          <w:b/>
          <w:sz w:val="20"/>
          <w:szCs w:val="20"/>
        </w:rPr>
        <w:t>(Junior)</w:t>
      </w:r>
      <w:r>
        <w:rPr>
          <w:rFonts w:eastAsiaTheme="minorHAnsi" w:cs="Arial"/>
          <w:sz w:val="20"/>
          <w:szCs w:val="20"/>
        </w:rPr>
        <w:t xml:space="preserve"> 2019</w:t>
      </w:r>
    </w:p>
    <w:p w14:paraId="524132DA" w14:textId="77777777" w:rsidR="00E81DCC" w:rsidRDefault="00E81DCC" w:rsidP="00E81DCC">
      <w:pPr>
        <w:pBdr>
          <w:bottom w:val="single" w:sz="12" w:space="1" w:color="auto"/>
        </w:pBdr>
        <w:jc w:val="center"/>
        <w:rPr>
          <w:rFonts w:eastAsiaTheme="minorHAnsi" w:cs="Arial"/>
          <w:b/>
          <w:sz w:val="20"/>
          <w:szCs w:val="20"/>
        </w:rPr>
      </w:pPr>
      <w:r>
        <w:rPr>
          <w:rFonts w:eastAsiaTheme="minorHAnsi" w:cs="Arial"/>
          <w:b/>
          <w:sz w:val="20"/>
          <w:szCs w:val="20"/>
        </w:rPr>
        <w:t>Privacy Notice</w:t>
      </w:r>
    </w:p>
    <w:p w14:paraId="2A48AF1C" w14:textId="77777777" w:rsidR="00E81DCC" w:rsidRDefault="00E81DCC" w:rsidP="00E81DCC">
      <w:pPr>
        <w:jc w:val="center"/>
        <w:rPr>
          <w:rFonts w:eastAsiaTheme="minorHAnsi" w:cs="Arial"/>
          <w:color w:val="9FBC00"/>
          <w:sz w:val="20"/>
          <w:szCs w:val="20"/>
        </w:rPr>
      </w:pPr>
    </w:p>
    <w:p w14:paraId="41729DD0" w14:textId="77777777" w:rsidR="00E81DCC" w:rsidRDefault="00E81DCC" w:rsidP="00E81DCC">
      <w:pPr>
        <w:jc w:val="both"/>
        <w:rPr>
          <w:rFonts w:eastAsiaTheme="minorHAnsi" w:cs="Arial"/>
          <w:sz w:val="20"/>
          <w:szCs w:val="20"/>
        </w:rPr>
      </w:pPr>
      <w:r>
        <w:rPr>
          <w:rFonts w:eastAsiaTheme="minorHAnsi" w:cs="Arial"/>
          <w:sz w:val="20"/>
          <w:szCs w:val="20"/>
        </w:rPr>
        <w:t xml:space="preserve">Under GDPR regulations (May 2018), we need to provide you with certain details concerning how your personal data will be used and protected.  </w:t>
      </w:r>
    </w:p>
    <w:p w14:paraId="651D09D4" w14:textId="77777777" w:rsidR="00E81DCC" w:rsidRDefault="00E81DCC" w:rsidP="00E81DCC">
      <w:pPr>
        <w:jc w:val="both"/>
        <w:rPr>
          <w:rFonts w:eastAsiaTheme="minorHAnsi" w:cs="Arial"/>
          <w:sz w:val="20"/>
          <w:szCs w:val="20"/>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10206"/>
      </w:tblGrid>
      <w:tr w:rsidR="00E81DCC" w14:paraId="2858AB6B" w14:textId="77777777" w:rsidTr="00E81DCC">
        <w:tc>
          <w:tcPr>
            <w:tcW w:w="10206" w:type="dxa"/>
            <w:shd w:val="clear" w:color="auto" w:fill="E0E0E0"/>
            <w:hideMark/>
          </w:tcPr>
          <w:p w14:paraId="260EFEFB" w14:textId="77777777" w:rsidR="00E81DCC" w:rsidRDefault="00E81DCC">
            <w:pPr>
              <w:pStyle w:val="Body"/>
              <w:spacing w:before="80" w:after="80"/>
              <w:rPr>
                <w:szCs w:val="28"/>
                <w:lang w:eastAsia="en-US"/>
              </w:rPr>
            </w:pPr>
            <w:r>
              <w:rPr>
                <w:szCs w:val="28"/>
                <w:lang w:eastAsia="en-US"/>
              </w:rPr>
              <w:t xml:space="preserve">Harrogate Cricket Club take the protection of the data we hold about you as a member seriously and are committed to respecting your privacy. This notice is to explain how we may use personal information we collect and </w:t>
            </w:r>
            <w:r>
              <w:rPr>
                <w:lang w:eastAsia="en-US"/>
              </w:rPr>
              <w:t>how we comply with the law on data protection, what your rights are.</w:t>
            </w:r>
          </w:p>
        </w:tc>
      </w:tr>
    </w:tbl>
    <w:p w14:paraId="6CB4DF3E" w14:textId="77777777" w:rsidR="00E81DCC" w:rsidRDefault="00E81DCC"/>
    <w:tbl>
      <w:tblPr>
        <w:tblStyle w:val="TableGrid"/>
        <w:tblpPr w:leftFromText="180" w:rightFromText="180" w:vertAnchor="text" w:tblpX="-1053" w:tblpY="1"/>
        <w:tblOverlap w:val="never"/>
        <w:tblW w:w="10743"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3261"/>
        <w:gridCol w:w="7482"/>
      </w:tblGrid>
      <w:tr w:rsidR="00E81DCC" w14:paraId="62F416B2"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hideMark/>
          </w:tcPr>
          <w:p w14:paraId="71E53047"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Names of data controller</w:t>
            </w: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0079FD39" w14:textId="77777777" w:rsidR="00E81DCC" w:rsidRDefault="00E81DCC" w:rsidP="00E81DCC">
            <w:pPr>
              <w:spacing w:before="40" w:after="40"/>
              <w:jc w:val="both"/>
              <w:rPr>
                <w:rFonts w:cs="Arial"/>
                <w:b/>
                <w:i/>
                <w:sz w:val="24"/>
                <w:szCs w:val="24"/>
              </w:rPr>
            </w:pPr>
            <w:r>
              <w:rPr>
                <w:rFonts w:cs="Arial"/>
                <w:b/>
                <w:i/>
                <w:sz w:val="24"/>
                <w:szCs w:val="24"/>
              </w:rPr>
              <w:t>Harrogate Cricket Club</w:t>
            </w:r>
          </w:p>
        </w:tc>
      </w:tr>
      <w:tr w:rsidR="00E81DCC" w14:paraId="1A062ECD"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4917A433" w14:textId="77777777" w:rsidR="00E81DCC" w:rsidRDefault="00E81DCC" w:rsidP="00E81DCC">
            <w:pPr>
              <w:spacing w:before="40" w:after="40"/>
              <w:rPr>
                <w:rFonts w:cs="Arial"/>
                <w:b/>
                <w:color w:val="FFFFFF" w:themeColor="background1"/>
                <w:sz w:val="20"/>
                <w:szCs w:val="20"/>
              </w:rPr>
            </w:pPr>
          </w:p>
          <w:p w14:paraId="2B030F4C"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Categories of personal data we collect</w:t>
            </w: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2F6E9720" w14:textId="77777777" w:rsidR="00E81DCC" w:rsidRDefault="00E81DCC" w:rsidP="00E81DCC">
            <w:pPr>
              <w:ind w:left="720"/>
              <w:contextualSpacing/>
              <w:rPr>
                <w:rFonts w:cs="Arial"/>
                <w:sz w:val="20"/>
                <w:szCs w:val="20"/>
              </w:rPr>
            </w:pPr>
          </w:p>
          <w:p w14:paraId="40A86929" w14:textId="77777777" w:rsidR="00E81DCC" w:rsidRDefault="00E81DCC" w:rsidP="00E81DCC">
            <w:pPr>
              <w:numPr>
                <w:ilvl w:val="0"/>
                <w:numId w:val="1"/>
              </w:numPr>
              <w:contextualSpacing/>
              <w:rPr>
                <w:rFonts w:cs="Arial"/>
                <w:sz w:val="20"/>
                <w:szCs w:val="20"/>
              </w:rPr>
            </w:pPr>
            <w:r>
              <w:rPr>
                <w:rFonts w:cs="Arial"/>
                <w:sz w:val="20"/>
                <w:szCs w:val="20"/>
              </w:rPr>
              <w:t xml:space="preserve">Name and date of birth </w:t>
            </w:r>
          </w:p>
          <w:p w14:paraId="17D72F20" w14:textId="77777777" w:rsidR="00E81DCC" w:rsidRDefault="00E81DCC" w:rsidP="00E81DCC">
            <w:pPr>
              <w:numPr>
                <w:ilvl w:val="0"/>
                <w:numId w:val="2"/>
              </w:numPr>
              <w:contextualSpacing/>
              <w:rPr>
                <w:rFonts w:cs="Arial"/>
                <w:sz w:val="20"/>
                <w:szCs w:val="20"/>
              </w:rPr>
            </w:pPr>
            <w:r>
              <w:rPr>
                <w:rFonts w:cs="Arial"/>
                <w:sz w:val="20"/>
                <w:szCs w:val="20"/>
              </w:rPr>
              <w:t>Contact details</w:t>
            </w:r>
          </w:p>
          <w:p w14:paraId="3537A150" w14:textId="77777777" w:rsidR="00E81DCC" w:rsidRDefault="00E81DCC" w:rsidP="00E81DCC">
            <w:pPr>
              <w:numPr>
                <w:ilvl w:val="0"/>
                <w:numId w:val="2"/>
              </w:numPr>
              <w:contextualSpacing/>
              <w:rPr>
                <w:rFonts w:cs="Arial"/>
                <w:sz w:val="20"/>
                <w:szCs w:val="20"/>
              </w:rPr>
            </w:pPr>
            <w:r>
              <w:rPr>
                <w:rFonts w:cs="Arial"/>
                <w:sz w:val="20"/>
                <w:szCs w:val="20"/>
              </w:rPr>
              <w:t>Medical/specific requirements information</w:t>
            </w:r>
          </w:p>
          <w:p w14:paraId="323446DD" w14:textId="77777777" w:rsidR="00E81DCC" w:rsidRDefault="00E81DCC" w:rsidP="00E81DCC">
            <w:pPr>
              <w:numPr>
                <w:ilvl w:val="0"/>
                <w:numId w:val="2"/>
              </w:numPr>
              <w:contextualSpacing/>
              <w:rPr>
                <w:rFonts w:cs="Arial"/>
                <w:sz w:val="20"/>
                <w:szCs w:val="20"/>
              </w:rPr>
            </w:pPr>
            <w:r>
              <w:rPr>
                <w:rFonts w:cs="Arial"/>
                <w:sz w:val="20"/>
                <w:szCs w:val="20"/>
              </w:rPr>
              <w:t>Disability information</w:t>
            </w:r>
          </w:p>
          <w:p w14:paraId="1A8F6D18" w14:textId="77777777" w:rsidR="00E81DCC" w:rsidRDefault="00E81DCC" w:rsidP="00E81DCC">
            <w:pPr>
              <w:numPr>
                <w:ilvl w:val="0"/>
                <w:numId w:val="2"/>
              </w:numPr>
              <w:contextualSpacing/>
              <w:rPr>
                <w:rFonts w:cs="Arial"/>
                <w:b/>
                <w:sz w:val="20"/>
                <w:szCs w:val="20"/>
                <w:u w:val="single"/>
              </w:rPr>
            </w:pPr>
            <w:r>
              <w:rPr>
                <w:rFonts w:cs="Arial"/>
                <w:sz w:val="20"/>
                <w:szCs w:val="20"/>
              </w:rPr>
              <w:t>Emergency contact details</w:t>
            </w:r>
          </w:p>
          <w:p w14:paraId="0B58FF46" w14:textId="77777777" w:rsidR="00E81DCC" w:rsidRDefault="00E81DCC" w:rsidP="00E81DCC">
            <w:pPr>
              <w:numPr>
                <w:ilvl w:val="0"/>
                <w:numId w:val="2"/>
              </w:numPr>
              <w:contextualSpacing/>
              <w:rPr>
                <w:rFonts w:cs="Arial"/>
                <w:b/>
                <w:sz w:val="20"/>
                <w:szCs w:val="20"/>
                <w:u w:val="single"/>
              </w:rPr>
            </w:pPr>
            <w:r>
              <w:rPr>
                <w:rFonts w:cs="Arial"/>
                <w:sz w:val="20"/>
                <w:szCs w:val="20"/>
              </w:rPr>
              <w:t xml:space="preserve">Sporting experience information </w:t>
            </w:r>
          </w:p>
          <w:p w14:paraId="7045D3D4" w14:textId="77777777" w:rsidR="00E81DCC" w:rsidRDefault="00E81DCC" w:rsidP="00E81DCC">
            <w:pPr>
              <w:numPr>
                <w:ilvl w:val="0"/>
                <w:numId w:val="2"/>
              </w:numPr>
              <w:contextualSpacing/>
              <w:rPr>
                <w:rFonts w:cs="Arial"/>
                <w:sz w:val="20"/>
                <w:szCs w:val="20"/>
              </w:rPr>
            </w:pPr>
            <w:r>
              <w:rPr>
                <w:rFonts w:cs="Arial"/>
                <w:sz w:val="20"/>
                <w:szCs w:val="20"/>
              </w:rPr>
              <w:t>Video/Photography agreement</w:t>
            </w:r>
          </w:p>
          <w:p w14:paraId="41DC5D15" w14:textId="77777777" w:rsidR="00E81DCC" w:rsidRDefault="00E81DCC" w:rsidP="00E81DCC">
            <w:pPr>
              <w:numPr>
                <w:ilvl w:val="0"/>
                <w:numId w:val="2"/>
              </w:numPr>
              <w:contextualSpacing/>
              <w:rPr>
                <w:rFonts w:cs="Arial"/>
                <w:sz w:val="20"/>
                <w:szCs w:val="20"/>
              </w:rPr>
            </w:pPr>
            <w:r>
              <w:rPr>
                <w:rFonts w:cs="Arial"/>
                <w:sz w:val="20"/>
                <w:szCs w:val="20"/>
              </w:rPr>
              <w:t>Participation agreement</w:t>
            </w:r>
          </w:p>
          <w:p w14:paraId="3DEBCC37" w14:textId="77777777" w:rsidR="00E81DCC" w:rsidRDefault="00E81DCC" w:rsidP="00E81DCC">
            <w:pPr>
              <w:ind w:left="720"/>
              <w:contextualSpacing/>
              <w:rPr>
                <w:rFonts w:cs="Arial"/>
                <w:sz w:val="20"/>
                <w:szCs w:val="20"/>
              </w:rPr>
            </w:pPr>
          </w:p>
        </w:tc>
      </w:tr>
      <w:tr w:rsidR="00E81DCC" w14:paraId="5230235A"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7A3E399F" w14:textId="77777777" w:rsidR="00E81DCC" w:rsidRDefault="00E81DCC" w:rsidP="00E81DCC">
            <w:pPr>
              <w:spacing w:before="40" w:after="40"/>
              <w:rPr>
                <w:rFonts w:cs="Arial"/>
                <w:b/>
                <w:color w:val="FFFFFF" w:themeColor="background1"/>
                <w:sz w:val="20"/>
                <w:szCs w:val="20"/>
              </w:rPr>
            </w:pPr>
          </w:p>
          <w:p w14:paraId="40359015"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 xml:space="preserve">Our sources of the personal data </w:t>
            </w:r>
          </w:p>
          <w:p w14:paraId="61E55144" w14:textId="77777777" w:rsidR="00E81DCC" w:rsidRDefault="00E81DCC" w:rsidP="00E81DCC">
            <w:pPr>
              <w:spacing w:before="40" w:after="40"/>
              <w:rPr>
                <w:rFonts w:cs="Arial"/>
                <w:b/>
                <w:sz w:val="20"/>
                <w:szCs w:val="20"/>
              </w:rPr>
            </w:pPr>
          </w:p>
          <w:p w14:paraId="356B7D2A" w14:textId="77777777" w:rsidR="00E81DCC" w:rsidRDefault="00E81DCC" w:rsidP="00E81DCC">
            <w:pPr>
              <w:spacing w:before="40" w:after="40"/>
              <w:rPr>
                <w:rFonts w:cs="Arial"/>
                <w:b/>
                <w:color w:val="FFFFFF" w:themeColor="background1"/>
                <w:sz w:val="20"/>
                <w:szCs w:val="20"/>
              </w:rPr>
            </w:pP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77AD7777" w14:textId="77777777" w:rsidR="00E81DCC" w:rsidRDefault="00E81DCC" w:rsidP="00E81DCC">
            <w:pPr>
              <w:spacing w:before="40" w:after="40"/>
              <w:jc w:val="both"/>
              <w:rPr>
                <w:rFonts w:cs="Arial"/>
                <w:sz w:val="20"/>
                <w:szCs w:val="20"/>
              </w:rPr>
            </w:pPr>
          </w:p>
          <w:p w14:paraId="54CD0DCF" w14:textId="77777777" w:rsidR="00E81DCC" w:rsidRDefault="00E81DCC" w:rsidP="00E81DCC">
            <w:pPr>
              <w:spacing w:before="40" w:after="40"/>
              <w:jc w:val="both"/>
              <w:rPr>
                <w:rFonts w:cs="Arial"/>
                <w:sz w:val="20"/>
                <w:szCs w:val="20"/>
              </w:rPr>
            </w:pPr>
            <w:r>
              <w:rPr>
                <w:rFonts w:cs="Arial"/>
                <w:sz w:val="20"/>
                <w:szCs w:val="20"/>
              </w:rPr>
              <w:t xml:space="preserve">We obtain personal data from: </w:t>
            </w:r>
          </w:p>
          <w:p w14:paraId="5997A885" w14:textId="77777777" w:rsidR="00E81DCC" w:rsidRDefault="00E81DCC" w:rsidP="00E81DCC">
            <w:pPr>
              <w:numPr>
                <w:ilvl w:val="0"/>
                <w:numId w:val="3"/>
              </w:numPr>
              <w:spacing w:before="40" w:after="40"/>
              <w:contextualSpacing/>
              <w:jc w:val="both"/>
              <w:rPr>
                <w:rFonts w:cs="Arial"/>
                <w:sz w:val="20"/>
                <w:szCs w:val="20"/>
              </w:rPr>
            </w:pPr>
            <w:r>
              <w:rPr>
                <w:rFonts w:cs="Arial"/>
                <w:sz w:val="20"/>
                <w:szCs w:val="20"/>
              </w:rPr>
              <w:t>The parent/legal guardian registering a child to join the club</w:t>
            </w:r>
          </w:p>
          <w:p w14:paraId="2A28ECDB" w14:textId="77777777" w:rsidR="00E81DCC" w:rsidRDefault="00E81DCC" w:rsidP="00E81DCC">
            <w:pPr>
              <w:numPr>
                <w:ilvl w:val="0"/>
                <w:numId w:val="3"/>
              </w:numPr>
              <w:spacing w:before="40" w:after="40"/>
              <w:contextualSpacing/>
              <w:jc w:val="both"/>
              <w:rPr>
                <w:rFonts w:cs="Arial"/>
                <w:sz w:val="20"/>
                <w:szCs w:val="20"/>
              </w:rPr>
            </w:pPr>
            <w:r>
              <w:rPr>
                <w:rFonts w:cs="Arial"/>
                <w:sz w:val="20"/>
                <w:szCs w:val="20"/>
              </w:rPr>
              <w:t>Club coaches and junior co-ordinator</w:t>
            </w:r>
          </w:p>
          <w:p w14:paraId="7F134EAB" w14:textId="77777777" w:rsidR="00E81DCC" w:rsidRDefault="00E81DCC" w:rsidP="00E81DCC">
            <w:pPr>
              <w:numPr>
                <w:ilvl w:val="0"/>
                <w:numId w:val="3"/>
              </w:numPr>
              <w:spacing w:before="40" w:after="40"/>
              <w:contextualSpacing/>
              <w:jc w:val="both"/>
              <w:rPr>
                <w:rFonts w:cs="Arial"/>
                <w:sz w:val="20"/>
                <w:szCs w:val="20"/>
              </w:rPr>
            </w:pPr>
            <w:r>
              <w:rPr>
                <w:rFonts w:cs="Arial"/>
                <w:sz w:val="20"/>
                <w:szCs w:val="20"/>
              </w:rPr>
              <w:t>Medical practitioners</w:t>
            </w:r>
          </w:p>
          <w:p w14:paraId="22BDF068" w14:textId="77777777" w:rsidR="00E81DCC" w:rsidRDefault="00E81DCC" w:rsidP="00E81DCC">
            <w:pPr>
              <w:numPr>
                <w:ilvl w:val="0"/>
                <w:numId w:val="3"/>
              </w:numPr>
              <w:spacing w:before="40" w:after="40"/>
              <w:contextualSpacing/>
              <w:jc w:val="both"/>
              <w:rPr>
                <w:rFonts w:cs="Arial"/>
                <w:sz w:val="20"/>
                <w:szCs w:val="20"/>
              </w:rPr>
            </w:pPr>
            <w:r>
              <w:rPr>
                <w:rFonts w:cs="Arial"/>
                <w:sz w:val="20"/>
                <w:szCs w:val="20"/>
              </w:rPr>
              <w:t>Play cricket database</w:t>
            </w:r>
          </w:p>
          <w:p w14:paraId="6BBC8A0A" w14:textId="77777777" w:rsidR="00E81DCC" w:rsidRDefault="00E81DCC" w:rsidP="00E81DCC">
            <w:pPr>
              <w:spacing w:before="40" w:after="40"/>
              <w:ind w:left="720"/>
              <w:contextualSpacing/>
              <w:jc w:val="both"/>
              <w:rPr>
                <w:rFonts w:cs="Arial"/>
                <w:sz w:val="20"/>
                <w:szCs w:val="20"/>
              </w:rPr>
            </w:pPr>
          </w:p>
          <w:p w14:paraId="3B088DAE" w14:textId="77777777" w:rsidR="00E81DCC" w:rsidRDefault="00E81DCC" w:rsidP="00E81DCC">
            <w:pPr>
              <w:spacing w:before="40" w:after="40"/>
              <w:ind w:left="720"/>
              <w:contextualSpacing/>
              <w:jc w:val="both"/>
              <w:rPr>
                <w:rFonts w:cs="Arial"/>
                <w:sz w:val="20"/>
                <w:szCs w:val="20"/>
              </w:rPr>
            </w:pPr>
          </w:p>
        </w:tc>
      </w:tr>
      <w:tr w:rsidR="00E81DCC" w14:paraId="234749F5"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1BC9170E" w14:textId="77777777" w:rsidR="00E81DCC" w:rsidRDefault="00E81DCC" w:rsidP="00E81DCC">
            <w:pPr>
              <w:spacing w:before="40" w:after="40"/>
              <w:rPr>
                <w:rFonts w:cs="Arial"/>
                <w:b/>
                <w:color w:val="FFFFFF" w:themeColor="background1"/>
                <w:sz w:val="20"/>
                <w:szCs w:val="20"/>
              </w:rPr>
            </w:pPr>
          </w:p>
          <w:p w14:paraId="0C862205"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Automated decisions we may take</w:t>
            </w:r>
          </w:p>
          <w:p w14:paraId="10D3DA8F" w14:textId="77777777" w:rsidR="00E81DCC" w:rsidRDefault="00E81DCC" w:rsidP="00E81DCC">
            <w:pPr>
              <w:spacing w:before="40" w:after="40"/>
              <w:rPr>
                <w:rFonts w:cs="Arial"/>
                <w:b/>
                <w:color w:val="FFFFFF" w:themeColor="background1"/>
                <w:sz w:val="20"/>
                <w:szCs w:val="20"/>
              </w:rPr>
            </w:pP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2A745107" w14:textId="77777777" w:rsidR="00E81DCC" w:rsidRDefault="00E81DCC" w:rsidP="00E81DCC">
            <w:pPr>
              <w:spacing w:before="40" w:after="40"/>
              <w:jc w:val="both"/>
              <w:rPr>
                <w:rFonts w:cs="Arial"/>
                <w:sz w:val="20"/>
                <w:szCs w:val="20"/>
              </w:rPr>
            </w:pPr>
          </w:p>
          <w:p w14:paraId="4B555268" w14:textId="77777777" w:rsidR="00E81DCC" w:rsidRDefault="00E81DCC" w:rsidP="00E81DCC">
            <w:pPr>
              <w:spacing w:before="40" w:after="40"/>
              <w:jc w:val="both"/>
              <w:rPr>
                <w:rFonts w:cs="Arial"/>
                <w:sz w:val="20"/>
                <w:szCs w:val="20"/>
              </w:rPr>
            </w:pPr>
            <w:r>
              <w:rPr>
                <w:rFonts w:cs="Arial"/>
                <w:sz w:val="20"/>
                <w:szCs w:val="20"/>
              </w:rPr>
              <w:t>None</w:t>
            </w:r>
          </w:p>
        </w:tc>
      </w:tr>
      <w:tr w:rsidR="00E81DCC" w14:paraId="39D72BDE"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00ECFE3F" w14:textId="77777777" w:rsidR="00E81DCC" w:rsidRDefault="00E81DCC" w:rsidP="00E81DCC">
            <w:pPr>
              <w:spacing w:before="40" w:after="40"/>
              <w:rPr>
                <w:rFonts w:cs="Arial"/>
                <w:b/>
                <w:color w:val="FFFFFF" w:themeColor="background1"/>
                <w:sz w:val="20"/>
                <w:szCs w:val="20"/>
              </w:rPr>
            </w:pPr>
          </w:p>
          <w:p w14:paraId="1EE259E1"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 xml:space="preserve">Purposes for which we process personal data      </w:t>
            </w: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6C9EDFE8" w14:textId="77777777" w:rsidR="00E81DCC" w:rsidRDefault="00E81DCC" w:rsidP="00E81DCC">
            <w:pPr>
              <w:spacing w:before="40" w:after="40"/>
              <w:jc w:val="both"/>
              <w:rPr>
                <w:rFonts w:cs="Arial"/>
                <w:sz w:val="20"/>
                <w:szCs w:val="20"/>
              </w:rPr>
            </w:pPr>
          </w:p>
          <w:p w14:paraId="2600C473" w14:textId="77777777" w:rsidR="00E81DCC" w:rsidRDefault="00E81DCC" w:rsidP="00E81DCC">
            <w:pPr>
              <w:spacing w:before="40" w:after="40"/>
              <w:jc w:val="both"/>
              <w:rPr>
                <w:rFonts w:cs="Arial"/>
                <w:sz w:val="20"/>
                <w:szCs w:val="20"/>
              </w:rPr>
            </w:pPr>
            <w:r>
              <w:rPr>
                <w:rFonts w:cs="Arial"/>
                <w:sz w:val="20"/>
                <w:szCs w:val="20"/>
              </w:rPr>
              <w:t>The club will process the personal data for:</w:t>
            </w:r>
          </w:p>
          <w:p w14:paraId="067D4713" w14:textId="77777777" w:rsidR="00E81DCC" w:rsidRDefault="00E81DCC" w:rsidP="00E81DCC">
            <w:pPr>
              <w:numPr>
                <w:ilvl w:val="0"/>
                <w:numId w:val="4"/>
              </w:numPr>
              <w:spacing w:after="160" w:line="256" w:lineRule="auto"/>
              <w:contextualSpacing/>
              <w:jc w:val="both"/>
              <w:rPr>
                <w:rFonts w:cs="Arial"/>
                <w:sz w:val="20"/>
                <w:szCs w:val="20"/>
              </w:rPr>
            </w:pPr>
            <w:r>
              <w:rPr>
                <w:rFonts w:cs="Arial"/>
                <w:sz w:val="20"/>
                <w:szCs w:val="20"/>
              </w:rPr>
              <w:t xml:space="preserve">Administering bookings and attendance at sessions </w:t>
            </w:r>
          </w:p>
          <w:p w14:paraId="0F1C4878" w14:textId="77777777" w:rsidR="00E81DCC" w:rsidRDefault="00E81DCC" w:rsidP="00E81DCC">
            <w:pPr>
              <w:numPr>
                <w:ilvl w:val="0"/>
                <w:numId w:val="4"/>
              </w:numPr>
              <w:spacing w:before="40" w:after="40"/>
              <w:contextualSpacing/>
              <w:jc w:val="both"/>
              <w:rPr>
                <w:rFonts w:cs="Arial"/>
                <w:sz w:val="20"/>
                <w:szCs w:val="20"/>
              </w:rPr>
            </w:pPr>
            <w:r>
              <w:rPr>
                <w:rFonts w:cs="Arial"/>
                <w:sz w:val="20"/>
                <w:szCs w:val="20"/>
              </w:rPr>
              <w:t>Dealing with medical needs/specific requirements</w:t>
            </w:r>
          </w:p>
          <w:p w14:paraId="4B14EFA5" w14:textId="77777777" w:rsidR="00E81DCC" w:rsidRDefault="00E81DCC" w:rsidP="00E81DCC">
            <w:pPr>
              <w:numPr>
                <w:ilvl w:val="0"/>
                <w:numId w:val="4"/>
              </w:numPr>
              <w:spacing w:before="40" w:after="40"/>
              <w:contextualSpacing/>
              <w:jc w:val="both"/>
              <w:rPr>
                <w:rFonts w:cs="Arial"/>
                <w:sz w:val="20"/>
                <w:szCs w:val="20"/>
              </w:rPr>
            </w:pPr>
            <w:r>
              <w:rPr>
                <w:rFonts w:cs="Arial"/>
                <w:sz w:val="20"/>
                <w:szCs w:val="20"/>
              </w:rPr>
              <w:t xml:space="preserve">Supporting the delivery of cricket sessions  </w:t>
            </w:r>
          </w:p>
          <w:p w14:paraId="7D3A74CA" w14:textId="77777777" w:rsidR="00E81DCC" w:rsidRDefault="00E81DCC" w:rsidP="00E81DCC">
            <w:pPr>
              <w:numPr>
                <w:ilvl w:val="0"/>
                <w:numId w:val="4"/>
              </w:numPr>
              <w:spacing w:before="40" w:after="40"/>
              <w:contextualSpacing/>
              <w:jc w:val="both"/>
              <w:rPr>
                <w:rFonts w:cs="Arial"/>
                <w:sz w:val="20"/>
                <w:szCs w:val="20"/>
              </w:rPr>
            </w:pPr>
            <w:r>
              <w:rPr>
                <w:rFonts w:cs="Arial"/>
                <w:sz w:val="20"/>
                <w:szCs w:val="20"/>
              </w:rPr>
              <w:t xml:space="preserve">For training and competition entry </w:t>
            </w:r>
          </w:p>
          <w:p w14:paraId="469F6025" w14:textId="77777777" w:rsidR="00E81DCC" w:rsidRDefault="00E81DCC" w:rsidP="00E81DCC">
            <w:pPr>
              <w:numPr>
                <w:ilvl w:val="0"/>
                <w:numId w:val="4"/>
              </w:numPr>
              <w:spacing w:before="40" w:after="40"/>
              <w:contextualSpacing/>
              <w:jc w:val="both"/>
              <w:rPr>
                <w:rFonts w:cs="Arial"/>
                <w:sz w:val="20"/>
                <w:szCs w:val="20"/>
              </w:rPr>
            </w:pPr>
            <w:r>
              <w:rPr>
                <w:rFonts w:cs="Arial"/>
                <w:sz w:val="20"/>
                <w:szCs w:val="20"/>
              </w:rPr>
              <w:t xml:space="preserve">Reporting of participation and any incidents and of figures and trends (including equality and inclusion information) </w:t>
            </w:r>
          </w:p>
          <w:p w14:paraId="6B384188" w14:textId="77777777" w:rsidR="00E81DCC" w:rsidRDefault="00E81DCC" w:rsidP="00E81DCC">
            <w:pPr>
              <w:numPr>
                <w:ilvl w:val="0"/>
                <w:numId w:val="4"/>
              </w:numPr>
              <w:spacing w:before="40" w:after="40"/>
              <w:contextualSpacing/>
              <w:jc w:val="both"/>
              <w:rPr>
                <w:rFonts w:cs="Arial"/>
                <w:sz w:val="20"/>
                <w:szCs w:val="20"/>
              </w:rPr>
            </w:pPr>
            <w:r>
              <w:rPr>
                <w:rFonts w:cs="Arial"/>
                <w:sz w:val="20"/>
                <w:szCs w:val="20"/>
              </w:rPr>
              <w:t xml:space="preserve">For quality and improvement monitoring </w:t>
            </w:r>
          </w:p>
          <w:p w14:paraId="6836F34B" w14:textId="77777777" w:rsidR="00E81DCC" w:rsidRDefault="00E81DCC" w:rsidP="00E81DCC">
            <w:pPr>
              <w:spacing w:before="40" w:after="40"/>
              <w:ind w:left="720"/>
              <w:contextualSpacing/>
              <w:jc w:val="both"/>
              <w:rPr>
                <w:rFonts w:cs="Arial"/>
                <w:sz w:val="20"/>
                <w:szCs w:val="20"/>
              </w:rPr>
            </w:pPr>
          </w:p>
          <w:p w14:paraId="1F206BE0" w14:textId="77777777" w:rsidR="00E81DCC" w:rsidRDefault="00E81DCC" w:rsidP="00E81DCC">
            <w:pPr>
              <w:spacing w:before="40" w:after="40"/>
              <w:contextualSpacing/>
              <w:jc w:val="both"/>
              <w:rPr>
                <w:rFonts w:cs="Arial"/>
                <w:sz w:val="20"/>
                <w:szCs w:val="20"/>
              </w:rPr>
            </w:pPr>
          </w:p>
        </w:tc>
      </w:tr>
      <w:tr w:rsidR="00E81DCC" w14:paraId="7725371C"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0EBAC608" w14:textId="77777777" w:rsidR="00E81DCC" w:rsidRDefault="00E81DCC" w:rsidP="00E81DCC">
            <w:pPr>
              <w:spacing w:before="40" w:after="40"/>
              <w:rPr>
                <w:rFonts w:cs="Arial"/>
                <w:b/>
                <w:color w:val="FFFFFF" w:themeColor="background1"/>
                <w:sz w:val="20"/>
                <w:szCs w:val="20"/>
              </w:rPr>
            </w:pPr>
          </w:p>
          <w:p w14:paraId="2E4BE757"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 xml:space="preserve">Who we will disclose your personal data to </w:t>
            </w:r>
          </w:p>
          <w:p w14:paraId="30F6C48E" w14:textId="77777777" w:rsidR="00E81DCC" w:rsidRDefault="00E81DCC" w:rsidP="00E81DCC">
            <w:pPr>
              <w:spacing w:before="40" w:after="40"/>
              <w:rPr>
                <w:rFonts w:cs="Arial"/>
                <w:b/>
                <w:color w:val="FFFFFF" w:themeColor="background1"/>
                <w:sz w:val="20"/>
                <w:szCs w:val="20"/>
              </w:rPr>
            </w:pPr>
          </w:p>
          <w:p w14:paraId="05DF4E29" w14:textId="77777777" w:rsidR="00E81DCC" w:rsidRDefault="00E81DCC" w:rsidP="00E81DCC">
            <w:pPr>
              <w:spacing w:before="40" w:after="40"/>
              <w:rPr>
                <w:rFonts w:cs="Arial"/>
                <w:b/>
                <w:color w:val="FF0000"/>
                <w:sz w:val="20"/>
                <w:szCs w:val="20"/>
              </w:rPr>
            </w:pP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62C634D0" w14:textId="77777777" w:rsidR="00E81DCC" w:rsidRDefault="00E81DCC" w:rsidP="00E81DCC">
            <w:pPr>
              <w:spacing w:before="40" w:after="40"/>
              <w:ind w:left="720"/>
              <w:contextualSpacing/>
              <w:jc w:val="both"/>
              <w:rPr>
                <w:rFonts w:cs="Arial"/>
                <w:sz w:val="20"/>
                <w:szCs w:val="20"/>
              </w:rPr>
            </w:pPr>
          </w:p>
          <w:p w14:paraId="68E4F90F" w14:textId="77777777" w:rsidR="00E81DCC" w:rsidRDefault="00E81DCC" w:rsidP="00E81DCC">
            <w:pPr>
              <w:numPr>
                <w:ilvl w:val="0"/>
                <w:numId w:val="5"/>
              </w:numPr>
              <w:spacing w:before="40" w:after="40"/>
              <w:contextualSpacing/>
              <w:jc w:val="both"/>
              <w:rPr>
                <w:rFonts w:cs="Arial"/>
                <w:sz w:val="20"/>
                <w:szCs w:val="20"/>
              </w:rPr>
            </w:pPr>
            <w:r>
              <w:rPr>
                <w:rFonts w:cs="Arial"/>
                <w:sz w:val="20"/>
                <w:szCs w:val="20"/>
              </w:rPr>
              <w:t>Leagues</w:t>
            </w:r>
          </w:p>
          <w:p w14:paraId="3333AB10" w14:textId="77777777" w:rsidR="00E81DCC" w:rsidRDefault="00E81DCC" w:rsidP="00E81DCC">
            <w:pPr>
              <w:numPr>
                <w:ilvl w:val="0"/>
                <w:numId w:val="5"/>
              </w:numPr>
              <w:spacing w:before="40" w:after="40"/>
              <w:contextualSpacing/>
              <w:jc w:val="both"/>
              <w:rPr>
                <w:rFonts w:cs="Arial"/>
                <w:sz w:val="20"/>
                <w:szCs w:val="20"/>
              </w:rPr>
            </w:pPr>
            <w:r>
              <w:rPr>
                <w:rFonts w:cs="Arial"/>
                <w:sz w:val="20"/>
                <w:szCs w:val="20"/>
              </w:rPr>
              <w:t xml:space="preserve">The ECB </w:t>
            </w:r>
          </w:p>
          <w:p w14:paraId="60364CE4" w14:textId="77777777" w:rsidR="00E81DCC" w:rsidRDefault="00E81DCC" w:rsidP="00E81DCC">
            <w:pPr>
              <w:numPr>
                <w:ilvl w:val="0"/>
                <w:numId w:val="5"/>
              </w:numPr>
              <w:spacing w:before="40" w:after="40"/>
              <w:contextualSpacing/>
              <w:jc w:val="both"/>
              <w:rPr>
                <w:rFonts w:cs="Arial"/>
                <w:sz w:val="20"/>
                <w:szCs w:val="20"/>
              </w:rPr>
            </w:pPr>
            <w:r>
              <w:rPr>
                <w:rFonts w:cs="Arial"/>
                <w:sz w:val="20"/>
                <w:szCs w:val="20"/>
              </w:rPr>
              <w:lastRenderedPageBreak/>
              <w:t>Coaches and junior co-ordinators for administrating training sessions</w:t>
            </w:r>
          </w:p>
          <w:p w14:paraId="1E30BCFE" w14:textId="77777777" w:rsidR="00E81DCC" w:rsidRDefault="00E81DCC" w:rsidP="00E81DCC">
            <w:pPr>
              <w:spacing w:before="40" w:after="40"/>
              <w:ind w:left="720"/>
              <w:contextualSpacing/>
              <w:jc w:val="both"/>
              <w:rPr>
                <w:rFonts w:cs="Arial"/>
                <w:sz w:val="20"/>
                <w:szCs w:val="20"/>
              </w:rPr>
            </w:pPr>
          </w:p>
          <w:p w14:paraId="4ECF20E8" w14:textId="77777777" w:rsidR="00E81DCC" w:rsidRDefault="00E81DCC" w:rsidP="00E81DCC">
            <w:pPr>
              <w:spacing w:before="40" w:after="40"/>
              <w:ind w:left="720"/>
              <w:contextualSpacing/>
              <w:jc w:val="both"/>
              <w:rPr>
                <w:rFonts w:cs="Arial"/>
                <w:sz w:val="20"/>
                <w:szCs w:val="20"/>
              </w:rPr>
            </w:pPr>
          </w:p>
          <w:p w14:paraId="7B2E4CCE" w14:textId="77777777" w:rsidR="00E81DCC" w:rsidRDefault="00E81DCC" w:rsidP="00E81DCC">
            <w:pPr>
              <w:numPr>
                <w:ilvl w:val="0"/>
                <w:numId w:val="5"/>
              </w:numPr>
              <w:spacing w:before="40" w:after="40"/>
              <w:contextualSpacing/>
              <w:jc w:val="both"/>
              <w:rPr>
                <w:rFonts w:cs="Arial"/>
                <w:sz w:val="20"/>
                <w:szCs w:val="20"/>
              </w:rPr>
            </w:pPr>
            <w:r>
              <w:rPr>
                <w:rFonts w:cs="Arial"/>
                <w:sz w:val="20"/>
                <w:szCs w:val="20"/>
              </w:rPr>
              <w:t xml:space="preserve">Volunteers who work at cricket clubs/venues to support the delivery of sessions. </w:t>
            </w:r>
          </w:p>
          <w:p w14:paraId="3A456396" w14:textId="77777777" w:rsidR="00E81DCC" w:rsidRDefault="00E81DCC" w:rsidP="00E81DCC">
            <w:pPr>
              <w:numPr>
                <w:ilvl w:val="0"/>
                <w:numId w:val="5"/>
              </w:numPr>
              <w:spacing w:before="40" w:after="40"/>
              <w:contextualSpacing/>
              <w:jc w:val="both"/>
              <w:rPr>
                <w:rFonts w:cs="Arial"/>
                <w:sz w:val="20"/>
                <w:szCs w:val="20"/>
              </w:rPr>
            </w:pPr>
            <w:r>
              <w:rPr>
                <w:rFonts w:cs="Arial"/>
                <w:sz w:val="20"/>
                <w:szCs w:val="20"/>
              </w:rPr>
              <w:t>The County Cricket Board that supports the local Cricket Club whose programmes you have registered for</w:t>
            </w:r>
          </w:p>
          <w:p w14:paraId="130A48F0" w14:textId="77777777" w:rsidR="00E81DCC" w:rsidRDefault="00E81DCC" w:rsidP="00E81DCC">
            <w:pPr>
              <w:spacing w:before="40" w:after="40"/>
              <w:ind w:left="720"/>
              <w:contextualSpacing/>
              <w:jc w:val="both"/>
              <w:rPr>
                <w:rFonts w:cs="Arial"/>
                <w:sz w:val="20"/>
                <w:szCs w:val="20"/>
                <w:highlight w:val="yellow"/>
              </w:rPr>
            </w:pPr>
          </w:p>
          <w:p w14:paraId="0C9CD1B1" w14:textId="77777777" w:rsidR="00E81DCC" w:rsidRDefault="00E81DCC" w:rsidP="00E81DCC">
            <w:pPr>
              <w:spacing w:before="40" w:after="40"/>
              <w:ind w:left="720"/>
              <w:contextualSpacing/>
              <w:jc w:val="both"/>
              <w:rPr>
                <w:rFonts w:cs="Arial"/>
                <w:sz w:val="20"/>
                <w:szCs w:val="20"/>
                <w:highlight w:val="yellow"/>
              </w:rPr>
            </w:pPr>
          </w:p>
        </w:tc>
      </w:tr>
      <w:tr w:rsidR="00E81DCC" w14:paraId="2ADD3300"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69C015C5" w14:textId="77777777" w:rsidR="00E81DCC" w:rsidRDefault="00E81DCC" w:rsidP="00E81DCC">
            <w:pPr>
              <w:spacing w:before="40" w:after="40"/>
              <w:rPr>
                <w:rFonts w:cs="Arial"/>
                <w:b/>
                <w:color w:val="FFFFFF" w:themeColor="background1"/>
                <w:sz w:val="20"/>
                <w:szCs w:val="20"/>
              </w:rPr>
            </w:pPr>
          </w:p>
          <w:p w14:paraId="0910164A"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Legal basis for processing your personal data</w:t>
            </w: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4933C1B1" w14:textId="77777777" w:rsidR="00E81DCC" w:rsidRDefault="00E81DCC" w:rsidP="00E81DCC">
            <w:pPr>
              <w:spacing w:before="40" w:after="40"/>
              <w:jc w:val="both"/>
              <w:rPr>
                <w:rFonts w:cs="Arial"/>
                <w:sz w:val="20"/>
                <w:szCs w:val="20"/>
              </w:rPr>
            </w:pPr>
          </w:p>
          <w:p w14:paraId="619A6E9A" w14:textId="77777777" w:rsidR="00E81DCC" w:rsidRDefault="00E81DCC" w:rsidP="00E81DCC">
            <w:pPr>
              <w:spacing w:before="40" w:after="40"/>
              <w:jc w:val="both"/>
              <w:rPr>
                <w:rFonts w:cs="Arial"/>
                <w:sz w:val="20"/>
                <w:szCs w:val="20"/>
              </w:rPr>
            </w:pPr>
            <w:r>
              <w:rPr>
                <w:rFonts w:cs="Arial"/>
                <w:sz w:val="20"/>
                <w:szCs w:val="20"/>
              </w:rPr>
              <w:t>The legal basis for the collection and processing of your personal data is:</w:t>
            </w:r>
          </w:p>
          <w:p w14:paraId="7C91F8D6" w14:textId="77777777" w:rsidR="00E81DCC" w:rsidRDefault="00E81DCC" w:rsidP="00E81DCC">
            <w:pPr>
              <w:numPr>
                <w:ilvl w:val="0"/>
                <w:numId w:val="6"/>
              </w:numPr>
              <w:spacing w:before="40" w:after="40" w:line="256" w:lineRule="auto"/>
              <w:ind w:left="317" w:hanging="284"/>
              <w:contextualSpacing/>
              <w:jc w:val="both"/>
              <w:rPr>
                <w:rFonts w:cs="Arial"/>
                <w:sz w:val="20"/>
                <w:szCs w:val="20"/>
              </w:rPr>
            </w:pPr>
            <w:r>
              <w:rPr>
                <w:rFonts w:cs="Arial"/>
                <w:b/>
                <w:sz w:val="20"/>
                <w:szCs w:val="20"/>
              </w:rPr>
              <w:t>for administration and programme delivery:</w:t>
            </w:r>
            <w:r>
              <w:rPr>
                <w:rFonts w:cs="Arial"/>
                <w:sz w:val="20"/>
                <w:szCs w:val="20"/>
              </w:rPr>
              <w:t xml:space="preserve"> that it is necessary to fulfil the contract that you are going to enter into or have entered into with us</w:t>
            </w:r>
          </w:p>
          <w:p w14:paraId="0704235B" w14:textId="77777777" w:rsidR="00E81DCC" w:rsidRDefault="00E81DCC" w:rsidP="00E81DCC">
            <w:pPr>
              <w:numPr>
                <w:ilvl w:val="0"/>
                <w:numId w:val="6"/>
              </w:numPr>
              <w:spacing w:before="40" w:after="40" w:line="256" w:lineRule="auto"/>
              <w:ind w:left="317" w:hanging="284"/>
              <w:contextualSpacing/>
              <w:jc w:val="both"/>
              <w:rPr>
                <w:rFonts w:cs="Arial"/>
                <w:sz w:val="20"/>
                <w:szCs w:val="20"/>
              </w:rPr>
            </w:pPr>
            <w:r>
              <w:rPr>
                <w:rFonts w:cs="Arial"/>
                <w:b/>
                <w:sz w:val="20"/>
                <w:szCs w:val="20"/>
              </w:rPr>
              <w:t>for dealing with medical needs:</w:t>
            </w:r>
            <w:r>
              <w:rPr>
                <w:rFonts w:cs="Arial"/>
                <w:sz w:val="20"/>
                <w:szCs w:val="20"/>
              </w:rPr>
              <w:t xml:space="preserve">  that you have given your explicit consent or in the child’s vital interests. </w:t>
            </w:r>
          </w:p>
          <w:p w14:paraId="44CD060B" w14:textId="77777777" w:rsidR="00E81DCC" w:rsidRDefault="00E81DCC" w:rsidP="00E81DCC">
            <w:pPr>
              <w:numPr>
                <w:ilvl w:val="0"/>
                <w:numId w:val="6"/>
              </w:numPr>
              <w:spacing w:before="40" w:after="40" w:line="256" w:lineRule="auto"/>
              <w:ind w:left="317" w:hanging="284"/>
              <w:contextualSpacing/>
              <w:jc w:val="both"/>
              <w:rPr>
                <w:rFonts w:cs="Arial"/>
                <w:sz w:val="20"/>
                <w:szCs w:val="20"/>
              </w:rPr>
            </w:pPr>
            <w:r>
              <w:rPr>
                <w:rFonts w:cs="Arial"/>
                <w:b/>
                <w:sz w:val="20"/>
                <w:szCs w:val="20"/>
              </w:rPr>
              <w:t>in all other cases:</w:t>
            </w:r>
            <w:r>
              <w:rPr>
                <w:rFonts w:cs="Arial"/>
                <w:sz w:val="20"/>
                <w:szCs w:val="20"/>
              </w:rPr>
              <w:t xml:space="preserve"> that it is necessary for our legitimate interests </w:t>
            </w:r>
            <w:bookmarkStart w:id="2" w:name="_Hlk511313789"/>
            <w:r>
              <w:rPr>
                <w:rFonts w:cs="Arial"/>
                <w:sz w:val="20"/>
                <w:szCs w:val="20"/>
              </w:rPr>
              <w:t>which are to build a programme to encourage participation in cricket and does not prejudice or harm rights and freedoms of parents / guardians or the children that join the programme.</w:t>
            </w:r>
            <w:bookmarkEnd w:id="2"/>
          </w:p>
          <w:p w14:paraId="086D9F61" w14:textId="77777777" w:rsidR="00E81DCC" w:rsidRDefault="00E81DCC" w:rsidP="00E81DCC">
            <w:pPr>
              <w:spacing w:before="40" w:after="40"/>
              <w:ind w:left="317"/>
              <w:contextualSpacing/>
              <w:jc w:val="both"/>
              <w:rPr>
                <w:rFonts w:cs="Arial"/>
                <w:sz w:val="20"/>
                <w:szCs w:val="20"/>
              </w:rPr>
            </w:pPr>
          </w:p>
          <w:p w14:paraId="7087F55F" w14:textId="77777777" w:rsidR="00E81DCC" w:rsidRDefault="00E81DCC" w:rsidP="00E81DCC">
            <w:pPr>
              <w:spacing w:before="40" w:after="40"/>
              <w:ind w:left="317"/>
              <w:contextualSpacing/>
              <w:jc w:val="both"/>
              <w:rPr>
                <w:rFonts w:cs="Arial"/>
                <w:sz w:val="20"/>
                <w:szCs w:val="20"/>
              </w:rPr>
            </w:pPr>
          </w:p>
        </w:tc>
      </w:tr>
      <w:tr w:rsidR="00E81DCC" w14:paraId="7F7F6576"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02FA59A6" w14:textId="77777777" w:rsidR="00E81DCC" w:rsidRDefault="00E81DCC" w:rsidP="00E81DCC">
            <w:pPr>
              <w:spacing w:before="40" w:after="40"/>
              <w:rPr>
                <w:rFonts w:cs="Arial"/>
                <w:b/>
                <w:color w:val="FFFFFF" w:themeColor="background1"/>
                <w:sz w:val="20"/>
                <w:szCs w:val="20"/>
              </w:rPr>
            </w:pPr>
          </w:p>
          <w:p w14:paraId="594DF631"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Your right to withdraw consent</w:t>
            </w: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1EEA9B2F" w14:textId="77777777" w:rsidR="00E81DCC" w:rsidRDefault="00E81DCC" w:rsidP="00E81DCC">
            <w:pPr>
              <w:spacing w:before="40" w:after="40"/>
              <w:jc w:val="both"/>
              <w:rPr>
                <w:rFonts w:cs="Arial"/>
                <w:sz w:val="20"/>
                <w:szCs w:val="20"/>
              </w:rPr>
            </w:pPr>
          </w:p>
          <w:p w14:paraId="29501B57" w14:textId="77777777" w:rsidR="00E81DCC" w:rsidRDefault="00E81DCC" w:rsidP="00E81DCC">
            <w:pPr>
              <w:spacing w:before="40" w:after="40"/>
              <w:jc w:val="both"/>
              <w:rPr>
                <w:rFonts w:cs="Arial"/>
                <w:sz w:val="20"/>
                <w:szCs w:val="20"/>
              </w:rPr>
            </w:pPr>
            <w:r>
              <w:rPr>
                <w:rFonts w:cs="Arial"/>
                <w:sz w:val="20"/>
                <w:szCs w:val="20"/>
              </w:rPr>
              <w:t>Where you have given your consent to any processing of personal data, you have the right to withdraw that consent at any time.  If you do, it will not affect the lawfulness of any processing for which we had consent prior to your withdrawing it.</w:t>
            </w:r>
          </w:p>
          <w:p w14:paraId="0135941A" w14:textId="77777777" w:rsidR="00E81DCC" w:rsidRDefault="00E81DCC" w:rsidP="00E81DCC">
            <w:pPr>
              <w:spacing w:before="40" w:after="40"/>
              <w:jc w:val="both"/>
              <w:rPr>
                <w:rFonts w:cs="Arial"/>
                <w:sz w:val="20"/>
                <w:szCs w:val="20"/>
              </w:rPr>
            </w:pPr>
          </w:p>
        </w:tc>
      </w:tr>
      <w:tr w:rsidR="00E81DCC" w14:paraId="47D82B5A"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55644CAA" w14:textId="77777777" w:rsidR="00E81DCC" w:rsidRDefault="00E81DCC" w:rsidP="00E81DCC">
            <w:pPr>
              <w:spacing w:before="40" w:after="40"/>
              <w:rPr>
                <w:rFonts w:cs="Arial"/>
                <w:b/>
                <w:color w:val="FFFFFF" w:themeColor="background1"/>
                <w:sz w:val="20"/>
                <w:szCs w:val="20"/>
              </w:rPr>
            </w:pPr>
          </w:p>
          <w:p w14:paraId="03DDF140"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Location of your personal data</w:t>
            </w:r>
          </w:p>
          <w:p w14:paraId="747CCF68" w14:textId="77777777" w:rsidR="00E81DCC" w:rsidRDefault="00E81DCC" w:rsidP="00E81DCC">
            <w:pPr>
              <w:spacing w:before="40" w:after="40"/>
              <w:rPr>
                <w:rFonts w:cs="Arial"/>
                <w:b/>
                <w:color w:val="FFFFFF" w:themeColor="background1"/>
                <w:sz w:val="20"/>
                <w:szCs w:val="20"/>
              </w:rPr>
            </w:pP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732DBA98" w14:textId="77777777" w:rsidR="00E81DCC" w:rsidRDefault="00E81DCC" w:rsidP="00E81DCC">
            <w:pPr>
              <w:spacing w:before="40" w:after="40"/>
              <w:jc w:val="both"/>
              <w:rPr>
                <w:rFonts w:cs="Arial"/>
                <w:sz w:val="20"/>
                <w:szCs w:val="20"/>
              </w:rPr>
            </w:pPr>
          </w:p>
          <w:p w14:paraId="3C5C5620" w14:textId="77777777" w:rsidR="00E81DCC" w:rsidRDefault="00E81DCC" w:rsidP="00E81DCC">
            <w:pPr>
              <w:spacing w:before="40" w:after="40"/>
              <w:jc w:val="both"/>
              <w:rPr>
                <w:rFonts w:cs="Arial"/>
                <w:sz w:val="20"/>
                <w:szCs w:val="20"/>
              </w:rPr>
            </w:pPr>
            <w:r>
              <w:rPr>
                <w:rFonts w:cs="Arial"/>
                <w:sz w:val="20"/>
                <w:szCs w:val="20"/>
              </w:rPr>
              <w:t xml:space="preserve">The Club will keep your personal data within the European Economic Area. </w:t>
            </w:r>
          </w:p>
          <w:p w14:paraId="3D60DBAC" w14:textId="77777777" w:rsidR="00E81DCC" w:rsidRDefault="00E81DCC" w:rsidP="00E81DCC">
            <w:pPr>
              <w:spacing w:before="40" w:after="40"/>
              <w:jc w:val="both"/>
              <w:rPr>
                <w:rFonts w:cs="Arial"/>
                <w:sz w:val="20"/>
                <w:szCs w:val="20"/>
              </w:rPr>
            </w:pPr>
          </w:p>
        </w:tc>
      </w:tr>
      <w:tr w:rsidR="00E81DCC" w14:paraId="62D42F7E"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4B03FBAE" w14:textId="77777777" w:rsidR="00E81DCC" w:rsidRDefault="00E81DCC" w:rsidP="00E81DCC">
            <w:pPr>
              <w:spacing w:before="40" w:after="40"/>
              <w:rPr>
                <w:rFonts w:cs="Arial"/>
                <w:b/>
                <w:color w:val="FFFFFF" w:themeColor="background1"/>
                <w:sz w:val="20"/>
                <w:szCs w:val="20"/>
              </w:rPr>
            </w:pPr>
          </w:p>
          <w:p w14:paraId="72DB0FD5"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 xml:space="preserve">How long we will keep your personal data for                              </w:t>
            </w:r>
          </w:p>
          <w:p w14:paraId="58FB6579" w14:textId="77777777" w:rsidR="00E81DCC" w:rsidRDefault="00E81DCC" w:rsidP="00E81DCC">
            <w:pPr>
              <w:spacing w:before="40" w:after="40"/>
              <w:rPr>
                <w:rFonts w:cs="Arial"/>
                <w:b/>
                <w:color w:val="FFFFFF" w:themeColor="background1"/>
                <w:sz w:val="20"/>
                <w:szCs w:val="20"/>
              </w:rPr>
            </w:pP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3F70BFFA" w14:textId="77777777" w:rsidR="00E81DCC" w:rsidRDefault="00E81DCC" w:rsidP="00E81DCC">
            <w:pPr>
              <w:spacing w:before="40" w:after="40"/>
              <w:jc w:val="both"/>
              <w:rPr>
                <w:rFonts w:cs="Arial"/>
                <w:sz w:val="20"/>
                <w:szCs w:val="20"/>
              </w:rPr>
            </w:pPr>
          </w:p>
          <w:p w14:paraId="6381BEAC" w14:textId="77777777" w:rsidR="00E81DCC" w:rsidRDefault="00E81DCC" w:rsidP="00E81DCC">
            <w:pPr>
              <w:spacing w:before="40" w:after="40"/>
              <w:jc w:val="both"/>
              <w:rPr>
                <w:rFonts w:cs="Arial"/>
                <w:sz w:val="20"/>
                <w:szCs w:val="20"/>
              </w:rPr>
            </w:pPr>
            <w:r>
              <w:rPr>
                <w:rFonts w:cs="Arial"/>
                <w:sz w:val="20"/>
                <w:szCs w:val="20"/>
              </w:rPr>
              <w:t xml:space="preserve">We will not retain your personal data for longer than is reasonable and necessary for the purposes for which it was collected. We shall retain your personal data for such time as you are registered with Harrogate Cricket Club as a member.    </w:t>
            </w:r>
          </w:p>
          <w:p w14:paraId="037CB90F" w14:textId="77777777" w:rsidR="00E81DCC" w:rsidRDefault="00E81DCC" w:rsidP="00E81DCC">
            <w:pPr>
              <w:spacing w:before="40" w:after="40"/>
              <w:jc w:val="both"/>
              <w:rPr>
                <w:rFonts w:cs="Arial"/>
                <w:sz w:val="20"/>
                <w:szCs w:val="20"/>
              </w:rPr>
            </w:pPr>
          </w:p>
        </w:tc>
      </w:tr>
      <w:tr w:rsidR="00E81DCC" w14:paraId="75931F3F"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012ED3B6" w14:textId="77777777" w:rsidR="00E81DCC" w:rsidRDefault="00E81DCC" w:rsidP="00E81DCC">
            <w:pPr>
              <w:spacing w:before="40" w:after="40"/>
              <w:rPr>
                <w:rFonts w:cs="Arial"/>
                <w:b/>
                <w:color w:val="FFFFFF" w:themeColor="background1"/>
                <w:sz w:val="20"/>
                <w:szCs w:val="20"/>
              </w:rPr>
            </w:pPr>
          </w:p>
          <w:p w14:paraId="7C7CA5E9"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Your rights in respect of your personal data</w:t>
            </w:r>
          </w:p>
          <w:p w14:paraId="54F5CFB5" w14:textId="77777777" w:rsidR="00E81DCC" w:rsidRDefault="00E81DCC" w:rsidP="00E81DCC">
            <w:pPr>
              <w:spacing w:before="40" w:after="40"/>
              <w:rPr>
                <w:rFonts w:cs="Arial"/>
                <w:b/>
                <w:color w:val="FFFFFF" w:themeColor="background1"/>
                <w:sz w:val="20"/>
                <w:szCs w:val="20"/>
              </w:rPr>
            </w:pP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752E4611" w14:textId="77777777" w:rsidR="00E81DCC" w:rsidRDefault="00E81DCC" w:rsidP="00E81DCC">
            <w:pPr>
              <w:spacing w:before="40" w:after="40"/>
              <w:jc w:val="both"/>
              <w:rPr>
                <w:rFonts w:cs="Arial"/>
                <w:sz w:val="20"/>
                <w:szCs w:val="20"/>
              </w:rPr>
            </w:pPr>
          </w:p>
          <w:p w14:paraId="0B42E8EC" w14:textId="77777777" w:rsidR="00E81DCC" w:rsidRDefault="00E81DCC" w:rsidP="00E81DCC">
            <w:pPr>
              <w:spacing w:before="40" w:after="40"/>
              <w:jc w:val="both"/>
              <w:rPr>
                <w:rFonts w:cs="Arial"/>
                <w:sz w:val="20"/>
                <w:szCs w:val="20"/>
              </w:rPr>
            </w:pPr>
            <w:r>
              <w:rPr>
                <w:rFonts w:cs="Arial"/>
                <w:sz w:val="20"/>
                <w:szCs w:val="20"/>
              </w:rPr>
              <w:t xml:space="preserve">You have the right of access to your personal data and, in some cases, to require us to restrict, erase or rectify it or to object to our processing it, and the right of data portability. </w:t>
            </w:r>
          </w:p>
          <w:p w14:paraId="20EE6B32" w14:textId="77777777" w:rsidR="00E81DCC" w:rsidRDefault="00E81DCC" w:rsidP="00E81DCC">
            <w:pPr>
              <w:spacing w:before="40" w:after="40"/>
              <w:jc w:val="both"/>
              <w:rPr>
                <w:rFonts w:cs="Arial"/>
                <w:sz w:val="20"/>
                <w:szCs w:val="20"/>
              </w:rPr>
            </w:pPr>
            <w:r>
              <w:rPr>
                <w:rFonts w:cs="Arial"/>
                <w:sz w:val="20"/>
                <w:szCs w:val="20"/>
              </w:rPr>
              <w:t xml:space="preserve">   </w:t>
            </w:r>
          </w:p>
        </w:tc>
      </w:tr>
      <w:tr w:rsidR="00E81DCC" w14:paraId="40F819C0"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2822BC09" w14:textId="77777777" w:rsidR="00E81DCC" w:rsidRDefault="00E81DCC" w:rsidP="00E81DCC">
            <w:pPr>
              <w:spacing w:before="40" w:after="40"/>
              <w:rPr>
                <w:rFonts w:cs="Arial"/>
                <w:b/>
                <w:color w:val="FFFFFF" w:themeColor="background1"/>
                <w:sz w:val="20"/>
                <w:szCs w:val="20"/>
              </w:rPr>
            </w:pPr>
          </w:p>
          <w:p w14:paraId="57945A65"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Our contact details</w:t>
            </w:r>
          </w:p>
          <w:p w14:paraId="715CA636" w14:textId="77777777" w:rsidR="00E81DCC" w:rsidRDefault="00E81DCC" w:rsidP="00E81DCC">
            <w:pPr>
              <w:spacing w:before="40" w:after="40"/>
              <w:rPr>
                <w:rFonts w:cs="Arial"/>
                <w:b/>
                <w:color w:val="FFFFFF" w:themeColor="background1"/>
                <w:sz w:val="20"/>
                <w:szCs w:val="20"/>
              </w:rPr>
            </w:pP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0A615770" w14:textId="77777777" w:rsidR="00E81DCC" w:rsidRDefault="00E81DCC" w:rsidP="00E81DCC">
            <w:pPr>
              <w:spacing w:before="40" w:after="40"/>
              <w:jc w:val="both"/>
              <w:rPr>
                <w:rFonts w:cs="Arial"/>
                <w:color w:val="000000" w:themeColor="text1"/>
                <w:sz w:val="20"/>
                <w:szCs w:val="20"/>
              </w:rPr>
            </w:pPr>
          </w:p>
          <w:p w14:paraId="536413DE" w14:textId="77777777" w:rsidR="00E81DCC" w:rsidRDefault="00E81DCC" w:rsidP="00E81DCC">
            <w:pPr>
              <w:spacing w:before="40" w:after="40"/>
              <w:jc w:val="both"/>
              <w:rPr>
                <w:rFonts w:cs="Arial"/>
                <w:color w:val="000000" w:themeColor="text1"/>
                <w:sz w:val="20"/>
                <w:szCs w:val="20"/>
              </w:rPr>
            </w:pPr>
            <w:r>
              <w:rPr>
                <w:rFonts w:cs="Arial"/>
                <w:color w:val="000000" w:themeColor="text1"/>
                <w:sz w:val="20"/>
                <w:szCs w:val="20"/>
              </w:rPr>
              <w:t>Duncan Clark</w:t>
            </w:r>
          </w:p>
          <w:p w14:paraId="415AFD9F" w14:textId="77777777" w:rsidR="00E81DCC" w:rsidRDefault="005107F4" w:rsidP="00E81DCC">
            <w:pPr>
              <w:spacing w:before="40" w:after="40"/>
              <w:jc w:val="both"/>
              <w:rPr>
                <w:rFonts w:cs="Arial"/>
                <w:color w:val="000000" w:themeColor="text1"/>
                <w:sz w:val="20"/>
                <w:szCs w:val="20"/>
              </w:rPr>
            </w:pPr>
            <w:hyperlink r:id="rId9" w:history="1">
              <w:r w:rsidR="00E81DCC">
                <w:rPr>
                  <w:rStyle w:val="Hyperlink"/>
                  <w:rFonts w:cs="Arial"/>
                  <w:sz w:val="20"/>
                  <w:szCs w:val="20"/>
                </w:rPr>
                <w:t>www.harrogatecricketclub.com</w:t>
              </w:r>
            </w:hyperlink>
          </w:p>
          <w:p w14:paraId="5AC08BA9" w14:textId="77777777" w:rsidR="00E81DCC" w:rsidRDefault="00E81DCC" w:rsidP="00E81DCC">
            <w:pPr>
              <w:spacing w:before="40" w:after="40"/>
              <w:jc w:val="both"/>
              <w:rPr>
                <w:rFonts w:cs="Arial"/>
                <w:color w:val="000000" w:themeColor="text1"/>
                <w:sz w:val="20"/>
                <w:szCs w:val="20"/>
              </w:rPr>
            </w:pPr>
            <w:r>
              <w:rPr>
                <w:rFonts w:cs="Arial"/>
                <w:color w:val="000000" w:themeColor="text1"/>
                <w:sz w:val="20"/>
                <w:szCs w:val="20"/>
              </w:rPr>
              <w:t>harrogatecricketclub@gmail.com</w:t>
            </w:r>
          </w:p>
          <w:p w14:paraId="27BAB680" w14:textId="77777777" w:rsidR="00E81DCC" w:rsidRDefault="00E81DCC" w:rsidP="00E81DCC">
            <w:pPr>
              <w:spacing w:before="40" w:after="40"/>
              <w:jc w:val="both"/>
              <w:rPr>
                <w:rFonts w:cs="Arial"/>
                <w:sz w:val="20"/>
                <w:szCs w:val="20"/>
              </w:rPr>
            </w:pPr>
          </w:p>
        </w:tc>
      </w:tr>
      <w:tr w:rsidR="00E81DCC" w14:paraId="089D1A5B"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0900BF02" w14:textId="77777777" w:rsidR="00E81DCC" w:rsidRDefault="00E81DCC" w:rsidP="00E81DCC">
            <w:pPr>
              <w:spacing w:before="40" w:after="40"/>
              <w:rPr>
                <w:rFonts w:cs="Arial"/>
                <w:b/>
                <w:color w:val="FFFFFF" w:themeColor="background1"/>
                <w:sz w:val="20"/>
                <w:szCs w:val="20"/>
              </w:rPr>
            </w:pPr>
          </w:p>
          <w:p w14:paraId="7CAC648C"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Complaints</w:t>
            </w:r>
          </w:p>
          <w:p w14:paraId="7C9A513B" w14:textId="77777777" w:rsidR="00E81DCC" w:rsidRDefault="00E81DCC" w:rsidP="00E81DCC">
            <w:pPr>
              <w:spacing w:before="40" w:after="40"/>
              <w:rPr>
                <w:rFonts w:cs="Arial"/>
                <w:b/>
                <w:color w:val="FFFFFF" w:themeColor="background1"/>
                <w:sz w:val="20"/>
                <w:szCs w:val="20"/>
              </w:rPr>
            </w:pP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472B46BC" w14:textId="77777777" w:rsidR="00E81DCC" w:rsidRDefault="00E81DCC" w:rsidP="00E81DCC">
            <w:pPr>
              <w:spacing w:before="40" w:after="40"/>
              <w:jc w:val="both"/>
              <w:rPr>
                <w:rFonts w:cs="Arial"/>
                <w:sz w:val="20"/>
                <w:szCs w:val="20"/>
              </w:rPr>
            </w:pPr>
          </w:p>
          <w:p w14:paraId="62456F57" w14:textId="77777777" w:rsidR="00E81DCC" w:rsidRDefault="00E81DCC" w:rsidP="00E81DCC">
            <w:pPr>
              <w:spacing w:before="40" w:after="40"/>
              <w:jc w:val="both"/>
              <w:rPr>
                <w:rFonts w:cs="Arial"/>
                <w:sz w:val="20"/>
                <w:szCs w:val="20"/>
              </w:rPr>
            </w:pPr>
            <w:r>
              <w:rPr>
                <w:rFonts w:cs="Arial"/>
                <w:sz w:val="20"/>
                <w:szCs w:val="20"/>
              </w:rPr>
              <w:t>If you have any concerns or complaints about how we are handling your data please do not hesitate to get in touch with the named person at the club. You can also contact the Information Commissioner’s Office.</w:t>
            </w:r>
          </w:p>
          <w:p w14:paraId="1CCD3CAA" w14:textId="77777777" w:rsidR="00E81DCC" w:rsidRDefault="00E81DCC" w:rsidP="00E81DCC">
            <w:pPr>
              <w:spacing w:before="40" w:after="40"/>
              <w:jc w:val="both"/>
              <w:rPr>
                <w:rFonts w:cs="Arial"/>
                <w:sz w:val="20"/>
                <w:szCs w:val="20"/>
              </w:rPr>
            </w:pPr>
          </w:p>
        </w:tc>
      </w:tr>
    </w:tbl>
    <w:p w14:paraId="0E08CB4F" w14:textId="77777777" w:rsidR="00BD04CC" w:rsidRPr="002E17E7" w:rsidRDefault="00BD04CC" w:rsidP="00E81DCC">
      <w:pPr>
        <w:tabs>
          <w:tab w:val="left" w:pos="5160"/>
        </w:tabs>
        <w:jc w:val="both"/>
      </w:pPr>
    </w:p>
    <w:sectPr w:rsidR="00BD04CC" w:rsidRPr="002E17E7" w:rsidSect="00191624">
      <w:headerReference w:type="even" r:id="rId10"/>
      <w:headerReference w:type="default" r:id="rId11"/>
      <w:footerReference w:type="default" r:id="rId12"/>
      <w:headerReference w:type="first" r:id="rId13"/>
      <w:pgSz w:w="12240" w:h="15840"/>
      <w:pgMar w:top="1440" w:right="1800" w:bottom="1440" w:left="1800" w:header="708" w:footer="708"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D48C" w14:textId="77777777" w:rsidR="005107F4" w:rsidRDefault="005107F4" w:rsidP="004F42C5">
      <w:pPr>
        <w:pStyle w:val="FormElement"/>
      </w:pPr>
      <w:r>
        <w:separator/>
      </w:r>
    </w:p>
  </w:endnote>
  <w:endnote w:type="continuationSeparator" w:id="0">
    <w:p w14:paraId="671EDC7F" w14:textId="77777777" w:rsidR="005107F4" w:rsidRDefault="005107F4" w:rsidP="004F42C5">
      <w:pPr>
        <w:pStyle w:val="FormElem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DA6A" w14:textId="77777777" w:rsidR="005107F4" w:rsidRPr="00860D6D" w:rsidRDefault="005107F4" w:rsidP="00860D6D">
    <w:pPr>
      <w:pStyle w:val="Footer"/>
      <w:jc w:val="center"/>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D175C" w14:textId="77777777" w:rsidR="005107F4" w:rsidRDefault="005107F4" w:rsidP="004F42C5">
      <w:pPr>
        <w:pStyle w:val="FormElement"/>
      </w:pPr>
      <w:r>
        <w:separator/>
      </w:r>
    </w:p>
  </w:footnote>
  <w:footnote w:type="continuationSeparator" w:id="0">
    <w:p w14:paraId="23A2AEE4" w14:textId="77777777" w:rsidR="005107F4" w:rsidRDefault="005107F4" w:rsidP="004F42C5">
      <w:pPr>
        <w:pStyle w:val="FormEleme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97B5" w14:textId="77777777" w:rsidR="005107F4" w:rsidRDefault="005107F4">
    <w:pPr>
      <w:pStyle w:val="Header"/>
    </w:pPr>
    <w:r>
      <w:rPr>
        <w:noProof/>
        <w:lang w:val="en-GB" w:eastAsia="en-GB"/>
      </w:rPr>
      <w:pict w14:anchorId="30893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75pt;height:246.05pt;z-index:-251658752;mso-position-horizontal:center;mso-position-horizontal-relative:margin;mso-position-vertical:center;mso-position-vertical-relative:margin" o:allowincell="f">
          <v:imagedata r:id="rId1" o:title="Clubmark_logo_2clr_S_72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BBCE9" w14:textId="77777777" w:rsidR="005107F4" w:rsidRDefault="005107F4">
    <w:pPr>
      <w:pStyle w:val="Header"/>
    </w:pPr>
    <w:r>
      <w:rPr>
        <w:noProof/>
        <w:lang w:val="en-GB" w:eastAsia="en-GB"/>
      </w:rPr>
      <w:pict w14:anchorId="1B785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75pt;height:246.05pt;z-index:-251657728;mso-position-horizontal:center;mso-position-horizontal-relative:margin;mso-position-vertical:center;mso-position-vertical-relative:margin" o:allowincell="f">
          <v:imagedata r:id="rId1" o:title="Clubmark_logo_2clr_S_72dp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F60F" w14:textId="77777777" w:rsidR="005107F4" w:rsidRDefault="005107F4">
    <w:pPr>
      <w:pStyle w:val="Header"/>
    </w:pPr>
    <w:r>
      <w:rPr>
        <w:noProof/>
        <w:lang w:val="en-GB" w:eastAsia="en-GB"/>
      </w:rPr>
      <w:pict w14:anchorId="738FE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75pt;height:246.05pt;z-index:-251659776;mso-position-horizontal:center;mso-position-horizontal-relative:margin;mso-position-vertical:center;mso-position-vertical-relative:margin" o:allowincell="f">
          <v:imagedata r:id="rId1" o:title="Clubmark_logo_2clr_S_72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C5"/>
    <w:rsid w:val="00063C84"/>
    <w:rsid w:val="000B5455"/>
    <w:rsid w:val="000D0A81"/>
    <w:rsid w:val="00140AF9"/>
    <w:rsid w:val="00143D03"/>
    <w:rsid w:val="00191624"/>
    <w:rsid w:val="001A237C"/>
    <w:rsid w:val="001E3094"/>
    <w:rsid w:val="001F200D"/>
    <w:rsid w:val="002A2884"/>
    <w:rsid w:val="002E0029"/>
    <w:rsid w:val="002E17E7"/>
    <w:rsid w:val="003012C5"/>
    <w:rsid w:val="00395737"/>
    <w:rsid w:val="003B7AF8"/>
    <w:rsid w:val="004D0A04"/>
    <w:rsid w:val="004F42C5"/>
    <w:rsid w:val="005107F4"/>
    <w:rsid w:val="005120D2"/>
    <w:rsid w:val="00521630"/>
    <w:rsid w:val="005217F3"/>
    <w:rsid w:val="00535458"/>
    <w:rsid w:val="005C1703"/>
    <w:rsid w:val="005C1E57"/>
    <w:rsid w:val="00666525"/>
    <w:rsid w:val="00687368"/>
    <w:rsid w:val="006A442D"/>
    <w:rsid w:val="006D2769"/>
    <w:rsid w:val="006E2995"/>
    <w:rsid w:val="006E3B90"/>
    <w:rsid w:val="0070660A"/>
    <w:rsid w:val="007832C6"/>
    <w:rsid w:val="007D1008"/>
    <w:rsid w:val="00811A88"/>
    <w:rsid w:val="00860D6D"/>
    <w:rsid w:val="00922E1A"/>
    <w:rsid w:val="009478FC"/>
    <w:rsid w:val="009C0960"/>
    <w:rsid w:val="009F569D"/>
    <w:rsid w:val="00A22ABA"/>
    <w:rsid w:val="00A3078A"/>
    <w:rsid w:val="00A34F5E"/>
    <w:rsid w:val="00A56A15"/>
    <w:rsid w:val="00A9341A"/>
    <w:rsid w:val="00AA1D1E"/>
    <w:rsid w:val="00AB1049"/>
    <w:rsid w:val="00AB34C9"/>
    <w:rsid w:val="00AC584D"/>
    <w:rsid w:val="00AE60B9"/>
    <w:rsid w:val="00B57DAA"/>
    <w:rsid w:val="00B6282F"/>
    <w:rsid w:val="00B62AD0"/>
    <w:rsid w:val="00B964DC"/>
    <w:rsid w:val="00BB736B"/>
    <w:rsid w:val="00BD04CC"/>
    <w:rsid w:val="00C33D2F"/>
    <w:rsid w:val="00C83785"/>
    <w:rsid w:val="00D067F4"/>
    <w:rsid w:val="00D3039A"/>
    <w:rsid w:val="00D8683B"/>
    <w:rsid w:val="00DA0FB2"/>
    <w:rsid w:val="00E802B7"/>
    <w:rsid w:val="00E81DCC"/>
    <w:rsid w:val="00EB730D"/>
    <w:rsid w:val="00F70294"/>
    <w:rsid w:val="00FA7637"/>
    <w:rsid w:val="00FB31EE"/>
    <w:rsid w:val="00FE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44FB1C4"/>
  <w15:docId w15:val="{C0206960-C711-4F38-AE0B-FF944F62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2">
    <w:name w:val="heading 2"/>
    <w:basedOn w:val="Normal"/>
    <w:next w:val="Normal"/>
    <w:qFormat/>
    <w:rsid w:val="00191624"/>
    <w:pPr>
      <w:keepNext/>
      <w:spacing w:before="240" w:after="60"/>
      <w:outlineLvl w:val="1"/>
    </w:pPr>
    <w:rPr>
      <w:rFonts w:cs="Arial"/>
      <w:b/>
      <w:bCs/>
      <w:i/>
      <w:iCs/>
      <w:sz w:val="28"/>
      <w:szCs w:val="28"/>
    </w:rPr>
  </w:style>
  <w:style w:type="paragraph" w:styleId="Heading3">
    <w:name w:val="heading 3"/>
    <w:basedOn w:val="Heading2"/>
    <w:next w:val="Normal"/>
    <w:qFormat/>
    <w:rsid w:val="00191624"/>
    <w:pPr>
      <w:spacing w:line="360" w:lineRule="auto"/>
      <w:outlineLvl w:val="2"/>
    </w:pPr>
    <w:rPr>
      <w:b w:val="0"/>
      <w:bCs w:val="0"/>
      <w:i w:val="0"/>
      <w:color w:val="FE000C"/>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ableChar">
    <w:name w:val="Editable Char"/>
    <w:basedOn w:val="DefaultParagraphFont"/>
    <w:rsid w:val="004F42C5"/>
    <w:rPr>
      <w:rFonts w:ascii="Arial" w:hAnsi="Arial"/>
      <w:i/>
      <w:sz w:val="24"/>
      <w:szCs w:val="24"/>
      <w:lang w:val="en-GB" w:eastAsia="en-US" w:bidi="ar-SA"/>
    </w:rPr>
  </w:style>
  <w:style w:type="paragraph" w:customStyle="1" w:styleId="FormLabel">
    <w:name w:val="Form Label"/>
    <w:basedOn w:val="Normal"/>
    <w:locked/>
    <w:rsid w:val="004F42C5"/>
    <w:pPr>
      <w:spacing w:before="20" w:after="20" w:line="360" w:lineRule="auto"/>
    </w:pPr>
    <w:rPr>
      <w:sz w:val="24"/>
      <w:szCs w:val="24"/>
      <w:lang w:val="en-GB"/>
    </w:rPr>
  </w:style>
  <w:style w:type="paragraph" w:customStyle="1" w:styleId="FormElement">
    <w:name w:val="Form Element"/>
    <w:basedOn w:val="FormLabel"/>
    <w:rsid w:val="004F42C5"/>
    <w:pPr>
      <w:spacing w:line="288" w:lineRule="auto"/>
    </w:pPr>
  </w:style>
  <w:style w:type="paragraph" w:styleId="Header">
    <w:name w:val="header"/>
    <w:basedOn w:val="Normal"/>
    <w:rsid w:val="006D2769"/>
    <w:pPr>
      <w:tabs>
        <w:tab w:val="center" w:pos="4320"/>
        <w:tab w:val="right" w:pos="8640"/>
      </w:tabs>
    </w:pPr>
  </w:style>
  <w:style w:type="paragraph" w:styleId="Footer">
    <w:name w:val="footer"/>
    <w:basedOn w:val="Normal"/>
    <w:rsid w:val="006D2769"/>
    <w:pPr>
      <w:tabs>
        <w:tab w:val="center" w:pos="4320"/>
        <w:tab w:val="right" w:pos="8640"/>
      </w:tabs>
    </w:pPr>
  </w:style>
  <w:style w:type="character" w:styleId="Hyperlink">
    <w:name w:val="Hyperlink"/>
    <w:basedOn w:val="DefaultParagraphFont"/>
    <w:uiPriority w:val="99"/>
    <w:unhideWhenUsed/>
    <w:rsid w:val="00E81DCC"/>
    <w:rPr>
      <w:color w:val="0000FF" w:themeColor="hyperlink"/>
      <w:u w:val="single"/>
    </w:rPr>
  </w:style>
  <w:style w:type="table" w:styleId="TableGrid">
    <w:name w:val="Table Grid"/>
    <w:basedOn w:val="TableNormal"/>
    <w:uiPriority w:val="39"/>
    <w:rsid w:val="00E81DCC"/>
    <w:rPr>
      <w:rFonts w:asciiTheme="minorHAnsi" w:eastAsiaTheme="minorHAnsi"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E81DCC"/>
    <w:pPr>
      <w:adjustRightInd w:val="0"/>
      <w:spacing w:before="120" w:after="120"/>
      <w:jc w:val="both"/>
    </w:pPr>
    <w:rPr>
      <w:rFonts w:eastAsia="Arial" w:cs="Arial"/>
      <w:sz w:val="20"/>
      <w:szCs w:val="20"/>
      <w:lang w:val="en-GB" w:eastAsia="en-GB"/>
    </w:rPr>
  </w:style>
  <w:style w:type="character" w:customStyle="1" w:styleId="UnresolvedMention">
    <w:name w:val="Unresolved Mention"/>
    <w:basedOn w:val="DefaultParagraphFont"/>
    <w:uiPriority w:val="99"/>
    <w:semiHidden/>
    <w:unhideWhenUsed/>
    <w:rsid w:val="009F5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12038">
      <w:bodyDiv w:val="1"/>
      <w:marLeft w:val="0"/>
      <w:marRight w:val="0"/>
      <w:marTop w:val="0"/>
      <w:marBottom w:val="0"/>
      <w:divBdr>
        <w:top w:val="none" w:sz="0" w:space="0" w:color="auto"/>
        <w:left w:val="none" w:sz="0" w:space="0" w:color="auto"/>
        <w:bottom w:val="none" w:sz="0" w:space="0" w:color="auto"/>
        <w:right w:val="none" w:sz="0" w:space="0" w:color="auto"/>
      </w:divBdr>
    </w:div>
    <w:div w:id="10377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crossland@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rrogatecricketclub.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DB799-D8E7-44BE-B500-C04A82A2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FDB56D30</Template>
  <TotalTime>1</TotalTime>
  <Pages>5</Pages>
  <Words>889</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ECB</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dc:description/>
  <cp:lastModifiedBy>Cath Harrison</cp:lastModifiedBy>
  <cp:revision>3</cp:revision>
  <cp:lastPrinted>2010-02-11T15:17:00Z</cp:lastPrinted>
  <dcterms:created xsi:type="dcterms:W3CDTF">2019-11-19T10:28:00Z</dcterms:created>
  <dcterms:modified xsi:type="dcterms:W3CDTF">2019-11-19T10:29:00Z</dcterms:modified>
</cp:coreProperties>
</file>